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CB" w:rsidRDefault="00C92CCB" w:rsidP="0056490D">
      <w:pPr>
        <w:jc w:val="center"/>
        <w:rPr>
          <w:sz w:val="36"/>
          <w:szCs w:val="36"/>
        </w:rPr>
      </w:pPr>
      <w:r w:rsidRPr="00891837">
        <w:rPr>
          <w:rFonts w:hint="eastAsia"/>
          <w:b/>
          <w:sz w:val="36"/>
          <w:szCs w:val="36"/>
        </w:rPr>
        <w:t>中国科学院大学大学生夏令营</w:t>
      </w:r>
      <w:r>
        <w:rPr>
          <w:rFonts w:hint="eastAsia"/>
          <w:b/>
          <w:sz w:val="36"/>
          <w:szCs w:val="36"/>
        </w:rPr>
        <w:t>网上申请</w:t>
      </w:r>
      <w:r w:rsidRPr="00891837">
        <w:rPr>
          <w:rFonts w:hint="eastAsia"/>
          <w:b/>
          <w:sz w:val="36"/>
          <w:szCs w:val="36"/>
        </w:rPr>
        <w:t>流程</w:t>
      </w:r>
      <w:r w:rsidRPr="000325F6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示 2" o:spid="_x0000_i1025" type="#_x0000_t75" style="width:450.75pt;height:675.75pt;visibility:visible">
            <v:imagedata r:id="rId7" o:title="" cropbottom="-24f" cropleft="-11871f" cropright="-11752f"/>
            <o:lock v:ext="edit" aspectratio="f"/>
          </v:shape>
        </w:pict>
      </w:r>
    </w:p>
    <w:p w:rsidR="00C92CCB" w:rsidRPr="00CB013E" w:rsidRDefault="00C92CCB" w:rsidP="00D4388F">
      <w:pPr>
        <w:pStyle w:val="NormalWeb"/>
        <w:spacing w:line="240" w:lineRule="atLeast"/>
        <w:jc w:val="center"/>
        <w:rPr>
          <w:rFonts w:cs="Helvetica"/>
          <w:color w:val="333333"/>
        </w:rPr>
      </w:pPr>
      <w:r w:rsidRPr="00CB013E">
        <w:rPr>
          <w:rStyle w:val="Strong"/>
          <w:rFonts w:cs="Helvetica" w:hint="eastAsia"/>
          <w:color w:val="000000"/>
        </w:rPr>
        <w:t>中国科学院大学</w:t>
      </w:r>
    </w:p>
    <w:p w:rsidR="00C92CCB" w:rsidRPr="00CB013E" w:rsidRDefault="00C92CCB" w:rsidP="00D4388F">
      <w:pPr>
        <w:pStyle w:val="NormalWeb"/>
        <w:spacing w:line="240" w:lineRule="atLeast"/>
        <w:jc w:val="center"/>
        <w:rPr>
          <w:rFonts w:cs="Helvetica"/>
          <w:color w:val="333333"/>
        </w:rPr>
      </w:pPr>
      <w:r w:rsidRPr="00CB013E">
        <w:rPr>
          <w:rStyle w:val="Strong"/>
          <w:rFonts w:cs="Helvetica" w:hint="eastAsia"/>
          <w:color w:val="000000"/>
        </w:rPr>
        <w:t>大学生夏令营申请系统填报说明</w:t>
      </w:r>
    </w:p>
    <w:p w:rsidR="00C92CCB" w:rsidRPr="00CB013E" w:rsidRDefault="00C92CCB" w:rsidP="00D4388F">
      <w:pPr>
        <w:pStyle w:val="NormalWeb"/>
        <w:spacing w:line="240" w:lineRule="atLeast"/>
        <w:jc w:val="center"/>
        <w:rPr>
          <w:rFonts w:cs="Helvetica"/>
          <w:color w:val="333333"/>
          <w:sz w:val="21"/>
          <w:szCs w:val="21"/>
        </w:rPr>
      </w:pPr>
      <w:r w:rsidRPr="00CB013E">
        <w:rPr>
          <w:rFonts w:cs="Helvetica"/>
          <w:color w:val="333333"/>
          <w:sz w:val="21"/>
          <w:szCs w:val="21"/>
        </w:rPr>
        <w:t> </w:t>
      </w:r>
    </w:p>
    <w:p w:rsidR="00C92CCB" w:rsidRPr="00CB013E" w:rsidRDefault="00C92CCB" w:rsidP="00B965FC">
      <w:pPr>
        <w:pStyle w:val="NormalWeb"/>
        <w:spacing w:line="240" w:lineRule="atLeast"/>
        <w:ind w:firstLineChars="200" w:firstLine="31680"/>
        <w:rPr>
          <w:rFonts w:cs="Helvetica"/>
          <w:color w:val="000000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中国科学院大学大学生夏令营申请系统（以下简称“申请系统”），</w:t>
      </w:r>
      <w:r>
        <w:rPr>
          <w:rFonts w:cs="Helvetica" w:hint="eastAsia"/>
          <w:color w:val="000000"/>
          <w:sz w:val="21"/>
          <w:szCs w:val="21"/>
        </w:rPr>
        <w:t>仅</w:t>
      </w:r>
      <w:r w:rsidRPr="00CB013E">
        <w:rPr>
          <w:rFonts w:cs="Helvetica" w:hint="eastAsia"/>
          <w:color w:val="000000"/>
          <w:sz w:val="21"/>
          <w:szCs w:val="21"/>
        </w:rPr>
        <w:t>供参加我校夏令营的学生网上申请</w:t>
      </w:r>
      <w:r>
        <w:rPr>
          <w:rFonts w:cs="Helvetica" w:hint="eastAsia"/>
          <w:color w:val="000000"/>
          <w:sz w:val="21"/>
          <w:szCs w:val="21"/>
        </w:rPr>
        <w:t>时使用</w:t>
      </w:r>
      <w:r w:rsidRPr="00CB013E">
        <w:rPr>
          <w:rFonts w:cs="Helvetica" w:hint="eastAsia"/>
          <w:color w:val="000000"/>
          <w:sz w:val="21"/>
          <w:szCs w:val="21"/>
        </w:rPr>
        <w:t>。</w:t>
      </w:r>
      <w:r w:rsidRPr="00CB013E">
        <w:rPr>
          <w:rFonts w:cs="Helvetica"/>
          <w:color w:val="000000"/>
          <w:sz w:val="21"/>
          <w:szCs w:val="21"/>
        </w:rPr>
        <w:t xml:space="preserve"> </w:t>
      </w:r>
      <w:r>
        <w:rPr>
          <w:rFonts w:cs="Helvetica" w:hint="eastAsia"/>
          <w:color w:val="000000"/>
          <w:sz w:val="21"/>
          <w:szCs w:val="21"/>
        </w:rPr>
        <w:t>各夏令营网上申请时间及具体要求以</w:t>
      </w:r>
      <w:r w:rsidRPr="00CB013E">
        <w:rPr>
          <w:rFonts w:cs="Helvetica" w:hint="eastAsia"/>
          <w:color w:val="000000"/>
          <w:sz w:val="21"/>
          <w:szCs w:val="21"/>
        </w:rPr>
        <w:t>承办单位</w:t>
      </w:r>
      <w:r>
        <w:rPr>
          <w:rFonts w:cs="Helvetica" w:hint="eastAsia"/>
          <w:color w:val="000000"/>
          <w:sz w:val="21"/>
          <w:szCs w:val="21"/>
        </w:rPr>
        <w:t>通知公告中</w:t>
      </w:r>
      <w:r w:rsidRPr="00CB013E">
        <w:rPr>
          <w:rFonts w:cs="Helvetica" w:hint="eastAsia"/>
          <w:color w:val="000000"/>
          <w:sz w:val="21"/>
          <w:szCs w:val="21"/>
        </w:rPr>
        <w:t>公布的</w:t>
      </w:r>
      <w:r>
        <w:rPr>
          <w:rFonts w:cs="Helvetica" w:hint="eastAsia"/>
          <w:color w:val="000000"/>
          <w:sz w:val="21"/>
          <w:szCs w:val="21"/>
        </w:rPr>
        <w:t>内容</w:t>
      </w:r>
      <w:r w:rsidRPr="00CB013E">
        <w:rPr>
          <w:rFonts w:cs="Helvetica" w:hint="eastAsia"/>
          <w:color w:val="000000"/>
          <w:sz w:val="21"/>
          <w:szCs w:val="21"/>
        </w:rPr>
        <w:t>为准，请仔细阅读各承办单位</w:t>
      </w:r>
      <w:r>
        <w:rPr>
          <w:rFonts w:cs="Helvetica" w:hint="eastAsia"/>
          <w:color w:val="000000"/>
          <w:sz w:val="21"/>
          <w:szCs w:val="21"/>
        </w:rPr>
        <w:t>的</w:t>
      </w:r>
      <w:r w:rsidRPr="00CB013E">
        <w:rPr>
          <w:rFonts w:cs="Helvetica" w:hint="eastAsia"/>
          <w:color w:val="000000"/>
          <w:sz w:val="21"/>
          <w:szCs w:val="21"/>
        </w:rPr>
        <w:t>通知</w:t>
      </w:r>
      <w:r>
        <w:rPr>
          <w:rFonts w:cs="Helvetica" w:hint="eastAsia"/>
          <w:color w:val="000000"/>
          <w:sz w:val="21"/>
          <w:szCs w:val="21"/>
        </w:rPr>
        <w:t>公告。</w:t>
      </w:r>
      <w:r w:rsidRPr="00CB013E">
        <w:rPr>
          <w:rFonts w:cs="Helvetica" w:hint="eastAsia"/>
          <w:color w:val="000000"/>
          <w:sz w:val="21"/>
          <w:szCs w:val="21"/>
        </w:rPr>
        <w:t>考生访问“科教结合协同育人行动计划”网站（</w:t>
      </w:r>
      <w:r w:rsidRPr="002A17F5">
        <w:rPr>
          <w:rFonts w:cs="Helvetica"/>
          <w:color w:val="000000"/>
          <w:sz w:val="21"/>
          <w:szCs w:val="21"/>
        </w:rPr>
        <w:t>http://kjxt.ucas.ac.cn/</w:t>
      </w:r>
      <w:r w:rsidRPr="00CB013E">
        <w:rPr>
          <w:rFonts w:cs="Helvetica" w:hint="eastAsia"/>
          <w:color w:val="000000"/>
          <w:sz w:val="21"/>
          <w:szCs w:val="21"/>
        </w:rPr>
        <w:t>）</w:t>
      </w:r>
      <w:r w:rsidRPr="00CB013E">
        <w:rPr>
          <w:rFonts w:cs="Helvetica"/>
          <w:color w:val="000000"/>
          <w:sz w:val="21"/>
          <w:szCs w:val="21"/>
        </w:rPr>
        <w:t>,</w:t>
      </w:r>
      <w:r w:rsidRPr="00CB013E">
        <w:rPr>
          <w:rFonts w:cs="Helvetica" w:hint="eastAsia"/>
          <w:color w:val="000000"/>
          <w:sz w:val="21"/>
          <w:szCs w:val="21"/>
        </w:rPr>
        <w:t>选择夏令营</w:t>
      </w:r>
      <w:r w:rsidRPr="00CB013E">
        <w:rPr>
          <w:rFonts w:cs="Helvetica"/>
          <w:color w:val="000000"/>
          <w:sz w:val="21"/>
          <w:szCs w:val="21"/>
        </w:rPr>
        <w:t>/</w:t>
      </w:r>
      <w:r w:rsidRPr="00CB013E">
        <w:rPr>
          <w:rFonts w:cs="Helvetica" w:hint="eastAsia"/>
          <w:color w:val="000000"/>
          <w:sz w:val="21"/>
          <w:szCs w:val="21"/>
        </w:rPr>
        <w:t>暑期学校栏目，点击</w:t>
      </w:r>
      <w:r>
        <w:rPr>
          <w:rFonts w:cs="Helvetica" w:hint="eastAsia"/>
          <w:color w:val="000000"/>
          <w:sz w:val="21"/>
          <w:szCs w:val="21"/>
        </w:rPr>
        <w:t>具体</w:t>
      </w:r>
      <w:r w:rsidRPr="00CB013E">
        <w:rPr>
          <w:rFonts w:cs="Helvetica" w:hint="eastAsia"/>
          <w:color w:val="000000"/>
          <w:sz w:val="21"/>
          <w:szCs w:val="21"/>
        </w:rPr>
        <w:t>夏令营名称</w:t>
      </w:r>
      <w:r>
        <w:rPr>
          <w:rFonts w:cs="Helvetica" w:hint="eastAsia"/>
          <w:color w:val="000000"/>
          <w:sz w:val="21"/>
          <w:szCs w:val="21"/>
        </w:rPr>
        <w:t>即</w:t>
      </w:r>
      <w:r w:rsidRPr="00CB013E">
        <w:rPr>
          <w:rFonts w:cs="Helvetica" w:hint="eastAsia"/>
          <w:color w:val="000000"/>
          <w:sz w:val="21"/>
          <w:szCs w:val="21"/>
        </w:rPr>
        <w:t>可查看该夏令营的通知公告，点击“我要报名”进入登陆页面，注册后进入申请系统</w:t>
      </w:r>
      <w:r>
        <w:rPr>
          <w:rFonts w:cs="Helvetica" w:hint="eastAsia"/>
          <w:color w:val="000000"/>
          <w:sz w:val="21"/>
          <w:szCs w:val="21"/>
        </w:rPr>
        <w:t>。</w:t>
      </w:r>
      <w:r w:rsidRPr="00A21D71">
        <w:rPr>
          <w:rFonts w:cs="Helvetica" w:hint="eastAsia"/>
          <w:color w:val="000000"/>
          <w:sz w:val="21"/>
          <w:szCs w:val="21"/>
        </w:rPr>
        <w:t>考生须在规定时间内按填报说明逐项认真填写并完成网上申请，所填内容要真实准确</w:t>
      </w:r>
      <w:r>
        <w:rPr>
          <w:rFonts w:cs="Helvetica" w:hint="eastAsia"/>
          <w:color w:val="000000"/>
          <w:sz w:val="21"/>
          <w:szCs w:val="21"/>
        </w:rPr>
        <w:t>。</w:t>
      </w:r>
      <w:r w:rsidRPr="00CB013E">
        <w:rPr>
          <w:rFonts w:cs="Helvetica" w:hint="eastAsia"/>
          <w:color w:val="000000"/>
          <w:sz w:val="21"/>
          <w:szCs w:val="21"/>
        </w:rPr>
        <w:t>具体填报说明如下：</w:t>
      </w:r>
    </w:p>
    <w:p w:rsidR="00C92CCB" w:rsidRPr="00CB013E" w:rsidRDefault="00C92CCB" w:rsidP="00051FB9">
      <w:pPr>
        <w:pStyle w:val="NormalWeb"/>
        <w:spacing w:line="240" w:lineRule="atLeas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一、个人信息填报</w:t>
      </w:r>
    </w:p>
    <w:p w:rsidR="00C92CCB" w:rsidRPr="00CB013E" w:rsidRDefault="00C92CCB" w:rsidP="00D4388F">
      <w:pPr>
        <w:pStyle w:val="NormalWeb"/>
        <w:spacing w:line="240" w:lineRule="atLeas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（一）基本信息</w:t>
      </w:r>
    </w:p>
    <w:p w:rsidR="00C92CCB" w:rsidRPr="00CB013E" w:rsidRDefault="00C92CCB" w:rsidP="00213E19">
      <w:pPr>
        <w:pStyle w:val="NormalWeb"/>
        <w:numPr>
          <w:ilvl w:val="0"/>
          <w:numId w:val="1"/>
        </w:numPr>
        <w:spacing w:line="240" w:lineRule="atLeast"/>
        <w:rPr>
          <w:rFonts w:cs="Helvetica"/>
          <w:color w:val="000000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“夏令营承办单位”栏：为下拉菜单选择栏，直接选择即可。</w:t>
      </w:r>
    </w:p>
    <w:p w:rsidR="00C92CCB" w:rsidRPr="00CB013E" w:rsidRDefault="00C92CCB" w:rsidP="00D4388F">
      <w:pPr>
        <w:pStyle w:val="NormalWeb"/>
        <w:numPr>
          <w:ilvl w:val="0"/>
          <w:numId w:val="1"/>
        </w:numPr>
        <w:spacing w:line="240" w:lineRule="atLeast"/>
        <w:rPr>
          <w:rFonts w:cs="Helvetica"/>
          <w:color w:val="000000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“夏令营名称”栏：选定“夏令营承办单位”后即确定，下拉菜单直接选择即可。</w:t>
      </w:r>
    </w:p>
    <w:p w:rsidR="00C92CCB" w:rsidRPr="00CB013E" w:rsidRDefault="00C92CCB" w:rsidP="00D4388F">
      <w:pPr>
        <w:pStyle w:val="NormalWeb"/>
        <w:numPr>
          <w:ilvl w:val="0"/>
          <w:numId w:val="1"/>
        </w:numPr>
        <w:spacing w:line="240" w:lineRule="atLeast"/>
        <w:rPr>
          <w:rFonts w:cs="Helvetica"/>
          <w:color w:val="000000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“姓名”栏：填写申请者本人户籍登记所用的姓名。少数民族考生的姓名用字要固定，不能用同音字代替。</w:t>
      </w:r>
    </w:p>
    <w:p w:rsidR="00C92CCB" w:rsidRPr="00CB013E" w:rsidRDefault="00C92CCB" w:rsidP="00D4388F">
      <w:pPr>
        <w:pStyle w:val="NormalWeb"/>
        <w:numPr>
          <w:ilvl w:val="0"/>
          <w:numId w:val="1"/>
        </w:numPr>
        <w:spacing w:line="240" w:lineRule="atLeas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“邮箱”栏：填写申请者本人电子邮箱。</w:t>
      </w:r>
    </w:p>
    <w:p w:rsidR="00C92CCB" w:rsidRPr="00CB013E" w:rsidRDefault="00C92CCB" w:rsidP="00D4388F">
      <w:pPr>
        <w:pStyle w:val="NormalWeb"/>
        <w:numPr>
          <w:ilvl w:val="0"/>
          <w:numId w:val="1"/>
        </w:numPr>
        <w:spacing w:line="240" w:lineRule="atLeas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“性别”栏：直接选择即可。</w:t>
      </w:r>
    </w:p>
    <w:p w:rsidR="00C92CCB" w:rsidRPr="00323E18" w:rsidRDefault="00C92CCB" w:rsidP="00D4388F">
      <w:pPr>
        <w:pStyle w:val="NormalWeb"/>
        <w:numPr>
          <w:ilvl w:val="0"/>
          <w:numId w:val="1"/>
        </w:numPr>
        <w:spacing w:line="240" w:lineRule="atLeast"/>
        <w:rPr>
          <w:rFonts w:cs="Helvetica"/>
          <w:color w:val="333333"/>
          <w:sz w:val="21"/>
          <w:szCs w:val="21"/>
        </w:rPr>
      </w:pPr>
      <w:r w:rsidRPr="00323E18">
        <w:rPr>
          <w:rFonts w:cs="Helvetica" w:hint="eastAsia"/>
          <w:color w:val="000000"/>
          <w:sz w:val="21"/>
          <w:szCs w:val="21"/>
        </w:rPr>
        <w:t>“出生日期”栏：</w:t>
      </w:r>
      <w:r>
        <w:rPr>
          <w:rFonts w:cs="Helvetica" w:hint="eastAsia"/>
          <w:color w:val="000000"/>
          <w:sz w:val="21"/>
          <w:szCs w:val="21"/>
        </w:rPr>
        <w:t>需与身份证号码中出生日期一致</w:t>
      </w:r>
      <w:r w:rsidRPr="00323E18">
        <w:rPr>
          <w:rFonts w:cs="Helvetica" w:hint="eastAsia"/>
          <w:color w:val="000000"/>
          <w:sz w:val="21"/>
          <w:szCs w:val="21"/>
        </w:rPr>
        <w:t>。</w:t>
      </w:r>
    </w:p>
    <w:p w:rsidR="00C92CCB" w:rsidRPr="00CB013E" w:rsidRDefault="00C92CCB" w:rsidP="00D4388F">
      <w:pPr>
        <w:pStyle w:val="NormalWeb"/>
        <w:numPr>
          <w:ilvl w:val="0"/>
          <w:numId w:val="1"/>
        </w:numPr>
        <w:spacing w:line="240" w:lineRule="atLeas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“民族”栏：为下拉菜单选择栏，直接选择即可。</w:t>
      </w:r>
    </w:p>
    <w:p w:rsidR="00C92CCB" w:rsidRPr="00CB013E" w:rsidRDefault="00C92CCB" w:rsidP="00D4388F">
      <w:pPr>
        <w:pStyle w:val="NormalWeb"/>
        <w:numPr>
          <w:ilvl w:val="0"/>
          <w:numId w:val="1"/>
        </w:numPr>
        <w:spacing w:line="240" w:lineRule="atLeas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“政治面貌”：为下拉菜单选择栏，直接选择即可。</w:t>
      </w:r>
    </w:p>
    <w:p w:rsidR="00C92CCB" w:rsidRPr="00CB013E" w:rsidRDefault="00C92CCB" w:rsidP="00D4388F">
      <w:pPr>
        <w:pStyle w:val="NormalWeb"/>
        <w:numPr>
          <w:ilvl w:val="0"/>
          <w:numId w:val="1"/>
        </w:numPr>
        <w:spacing w:line="240" w:lineRule="atLeas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“本人手机”栏：填写申请者本人手机号码。</w:t>
      </w:r>
    </w:p>
    <w:p w:rsidR="00C92CCB" w:rsidRPr="00CB013E" w:rsidRDefault="00C92CCB" w:rsidP="00D4388F">
      <w:pPr>
        <w:pStyle w:val="NormalWeb"/>
        <w:numPr>
          <w:ilvl w:val="0"/>
          <w:numId w:val="1"/>
        </w:numPr>
        <w:spacing w:line="240" w:lineRule="atLeas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“身份证号”栏：填写申请者本人身份证号码。</w:t>
      </w:r>
    </w:p>
    <w:p w:rsidR="00C92CCB" w:rsidRPr="00CB013E" w:rsidRDefault="00C92CCB" w:rsidP="00213E19">
      <w:pPr>
        <w:pStyle w:val="NormalWeb"/>
        <w:numPr>
          <w:ilvl w:val="0"/>
          <w:numId w:val="1"/>
        </w:numPr>
        <w:spacing w:line="240" w:lineRule="atLeas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“是否住宿”：参加夏令营期间是否申请住宿，直接选择即可。</w:t>
      </w:r>
    </w:p>
    <w:p w:rsidR="00C92CCB" w:rsidRPr="00CB013E" w:rsidRDefault="00C92CCB" w:rsidP="00213E19">
      <w:pPr>
        <w:pStyle w:val="NormalWeb"/>
        <w:numPr>
          <w:ilvl w:val="0"/>
          <w:numId w:val="1"/>
        </w:numPr>
        <w:spacing w:line="240" w:lineRule="atLeas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“通信地址”栏：填写申请者本人通信地址。</w:t>
      </w:r>
    </w:p>
    <w:p w:rsidR="00C92CCB" w:rsidRPr="00CB013E" w:rsidRDefault="00C92CCB" w:rsidP="00D4388F">
      <w:pPr>
        <w:pStyle w:val="NormalWeb"/>
        <w:numPr>
          <w:ilvl w:val="0"/>
          <w:numId w:val="1"/>
        </w:numPr>
        <w:spacing w:line="240" w:lineRule="atLeas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“通信地址邮编”栏：必须填写与通信地址相匹配的邮政编码。</w:t>
      </w:r>
    </w:p>
    <w:p w:rsidR="00C92CCB" w:rsidRPr="00CB013E" w:rsidRDefault="00C92CCB" w:rsidP="00D4388F">
      <w:pPr>
        <w:pStyle w:val="NormalWeb"/>
        <w:numPr>
          <w:ilvl w:val="0"/>
          <w:numId w:val="1"/>
        </w:numPr>
        <w:spacing w:line="240" w:lineRule="atLeas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“应急联系人”：填写父母或者应急时联系人的姓名。</w:t>
      </w:r>
    </w:p>
    <w:p w:rsidR="00C92CCB" w:rsidRPr="00CB013E" w:rsidRDefault="00C92CCB" w:rsidP="00D4388F">
      <w:pPr>
        <w:pStyle w:val="NormalWeb"/>
        <w:numPr>
          <w:ilvl w:val="0"/>
          <w:numId w:val="1"/>
        </w:numPr>
        <w:spacing w:line="240" w:lineRule="atLeas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“应急联系人手机”：填写应急联系人手机号码。</w:t>
      </w:r>
    </w:p>
    <w:p w:rsidR="00C92CCB" w:rsidRPr="00CB013E" w:rsidRDefault="00C92CCB" w:rsidP="00405A76">
      <w:pPr>
        <w:pStyle w:val="NormalWeb"/>
        <w:numPr>
          <w:ilvl w:val="0"/>
          <w:numId w:val="1"/>
        </w:numPr>
        <w:spacing w:line="240" w:lineRule="atLeas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“家庭住址”：填写申请者家庭通信地址。</w:t>
      </w:r>
    </w:p>
    <w:p w:rsidR="00C92CCB" w:rsidRPr="00CB013E" w:rsidRDefault="00C92CCB" w:rsidP="00405A76">
      <w:pPr>
        <w:pStyle w:val="NormalWeb"/>
        <w:numPr>
          <w:ilvl w:val="0"/>
          <w:numId w:val="1"/>
        </w:numPr>
        <w:spacing w:line="240" w:lineRule="atLeas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“家庭住址邮编”：必须填写与家庭通信地址相匹配的邮政编码。</w:t>
      </w:r>
    </w:p>
    <w:p w:rsidR="00C92CCB" w:rsidRPr="00CB013E" w:rsidRDefault="00C92CCB" w:rsidP="00D4388F">
      <w:pPr>
        <w:pStyle w:val="NormalWeb"/>
        <w:spacing w:line="240" w:lineRule="atLeast"/>
        <w:rPr>
          <w:rFonts w:cs="Helvetica"/>
          <w:color w:val="000000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（二）大学情况</w:t>
      </w:r>
    </w:p>
    <w:p w:rsidR="00C92CCB" w:rsidRPr="00CB013E" w:rsidRDefault="00C92CCB" w:rsidP="00E80AE5">
      <w:pPr>
        <w:pStyle w:val="NormalWeb"/>
        <w:numPr>
          <w:ilvl w:val="0"/>
          <w:numId w:val="2"/>
        </w:numPr>
        <w:spacing w:line="240" w:lineRule="atLeas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333333"/>
          <w:sz w:val="21"/>
          <w:szCs w:val="21"/>
        </w:rPr>
        <w:t>“所在学校”栏：</w:t>
      </w:r>
      <w:r w:rsidRPr="00CB013E">
        <w:rPr>
          <w:rFonts w:cs="Helvetica" w:hint="eastAsia"/>
          <w:color w:val="000000"/>
          <w:sz w:val="21"/>
          <w:szCs w:val="21"/>
        </w:rPr>
        <w:t>为下拉菜单选择栏，直接选择即可。如果下拉菜单中没有，填写申请者现就读大学全称。</w:t>
      </w:r>
    </w:p>
    <w:p w:rsidR="00C92CCB" w:rsidRPr="00CB013E" w:rsidRDefault="00C92CCB" w:rsidP="00E80AE5">
      <w:pPr>
        <w:pStyle w:val="NormalWeb"/>
        <w:numPr>
          <w:ilvl w:val="0"/>
          <w:numId w:val="2"/>
        </w:numPr>
        <w:spacing w:line="240" w:lineRule="atLeas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333333"/>
          <w:sz w:val="21"/>
          <w:szCs w:val="21"/>
        </w:rPr>
        <w:t>“学院”栏：</w:t>
      </w:r>
      <w:r w:rsidRPr="00CB013E">
        <w:rPr>
          <w:rFonts w:cs="Helvetica" w:hint="eastAsia"/>
          <w:color w:val="000000"/>
          <w:sz w:val="21"/>
          <w:szCs w:val="21"/>
        </w:rPr>
        <w:t>填写申请者所在学院全称，如果不划分学院，填“无”。</w:t>
      </w:r>
    </w:p>
    <w:p w:rsidR="00C92CCB" w:rsidRPr="00CB013E" w:rsidRDefault="00C92CCB" w:rsidP="00E80AE5">
      <w:pPr>
        <w:pStyle w:val="NormalWeb"/>
        <w:numPr>
          <w:ilvl w:val="0"/>
          <w:numId w:val="2"/>
        </w:numPr>
        <w:spacing w:line="240" w:lineRule="atLeas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333333"/>
          <w:sz w:val="21"/>
          <w:szCs w:val="21"/>
        </w:rPr>
        <w:t>“系”栏：</w:t>
      </w:r>
      <w:r w:rsidRPr="00CB013E">
        <w:rPr>
          <w:rFonts w:cs="Helvetica" w:hint="eastAsia"/>
          <w:color w:val="000000"/>
          <w:sz w:val="21"/>
          <w:szCs w:val="21"/>
        </w:rPr>
        <w:t>填写申请者所在系全称，如果不划分系，填“无”。</w:t>
      </w:r>
    </w:p>
    <w:p w:rsidR="00C92CCB" w:rsidRPr="00CB013E" w:rsidRDefault="00C92CCB" w:rsidP="00E80AE5">
      <w:pPr>
        <w:pStyle w:val="NormalWeb"/>
        <w:numPr>
          <w:ilvl w:val="0"/>
          <w:numId w:val="2"/>
        </w:numPr>
        <w:spacing w:line="240" w:lineRule="atLeas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333333"/>
          <w:sz w:val="21"/>
          <w:szCs w:val="21"/>
        </w:rPr>
        <w:t>“所学专业”：</w:t>
      </w:r>
      <w:r w:rsidRPr="00CB013E">
        <w:rPr>
          <w:rFonts w:cs="Helvetica" w:hint="eastAsia"/>
          <w:color w:val="000000"/>
          <w:sz w:val="21"/>
          <w:szCs w:val="21"/>
        </w:rPr>
        <w:t>为下拉菜单选择栏，直接选择即可。如果下拉菜单中没有，填写目前所学专业全称。</w:t>
      </w:r>
    </w:p>
    <w:p w:rsidR="00C92CCB" w:rsidRPr="00CB013E" w:rsidRDefault="00C92CCB" w:rsidP="00051FB9">
      <w:pPr>
        <w:pStyle w:val="NormalWeb"/>
        <w:numPr>
          <w:ilvl w:val="0"/>
          <w:numId w:val="2"/>
        </w:numPr>
        <w:spacing w:line="240" w:lineRule="atLeas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333333"/>
          <w:sz w:val="21"/>
          <w:szCs w:val="21"/>
        </w:rPr>
        <w:t>“所在班级”栏：</w:t>
      </w:r>
      <w:r w:rsidRPr="00CB013E">
        <w:rPr>
          <w:rFonts w:cs="Helvetica" w:hint="eastAsia"/>
          <w:color w:val="000000"/>
          <w:sz w:val="21"/>
          <w:szCs w:val="21"/>
        </w:rPr>
        <w:t>填写所在班级名称。</w:t>
      </w:r>
    </w:p>
    <w:p w:rsidR="00C92CCB" w:rsidRPr="00323E18" w:rsidRDefault="00C92CCB" w:rsidP="00051FB9">
      <w:pPr>
        <w:pStyle w:val="NormalWeb"/>
        <w:numPr>
          <w:ilvl w:val="0"/>
          <w:numId w:val="2"/>
        </w:numPr>
        <w:spacing w:line="240" w:lineRule="atLeast"/>
        <w:rPr>
          <w:rFonts w:cs="Helvetica"/>
          <w:color w:val="333333"/>
          <w:sz w:val="21"/>
          <w:szCs w:val="21"/>
        </w:rPr>
      </w:pPr>
      <w:r w:rsidRPr="00323E18">
        <w:rPr>
          <w:rFonts w:cs="Helvetica" w:hint="eastAsia"/>
          <w:color w:val="333333"/>
          <w:sz w:val="21"/>
          <w:szCs w:val="21"/>
        </w:rPr>
        <w:t>“本科入学时间”：</w:t>
      </w:r>
      <w:r w:rsidRPr="00323E18">
        <w:rPr>
          <w:rFonts w:cs="Helvetica" w:hint="eastAsia"/>
          <w:color w:val="000000"/>
          <w:sz w:val="21"/>
          <w:szCs w:val="21"/>
        </w:rPr>
        <w:t>按实际入学时间填写。</w:t>
      </w:r>
    </w:p>
    <w:p w:rsidR="00C92CCB" w:rsidRPr="00CB013E" w:rsidRDefault="00C92CCB" w:rsidP="00E80AE5">
      <w:pPr>
        <w:pStyle w:val="NormalWeb"/>
        <w:numPr>
          <w:ilvl w:val="0"/>
          <w:numId w:val="2"/>
        </w:numPr>
        <w:spacing w:line="240" w:lineRule="atLeas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333333"/>
          <w:sz w:val="21"/>
          <w:szCs w:val="21"/>
        </w:rPr>
        <w:t>“英语级别”栏：填写目前所取得英语级别。</w:t>
      </w:r>
    </w:p>
    <w:p w:rsidR="00C92CCB" w:rsidRPr="00CB013E" w:rsidRDefault="00C92CCB" w:rsidP="00E80AE5">
      <w:pPr>
        <w:pStyle w:val="NormalWeb"/>
        <w:numPr>
          <w:ilvl w:val="0"/>
          <w:numId w:val="2"/>
        </w:numPr>
        <w:spacing w:line="240" w:lineRule="atLeas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333333"/>
          <w:sz w:val="21"/>
          <w:szCs w:val="21"/>
        </w:rPr>
        <w:t>“英语分数”：填写英语级别对应的分数。</w:t>
      </w:r>
    </w:p>
    <w:p w:rsidR="00C92CCB" w:rsidRPr="00CB013E" w:rsidRDefault="00C92CCB" w:rsidP="00E80AE5">
      <w:pPr>
        <w:pStyle w:val="NormalWeb"/>
        <w:numPr>
          <w:ilvl w:val="0"/>
          <w:numId w:val="2"/>
        </w:numPr>
        <w:spacing w:line="240" w:lineRule="atLeas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333333"/>
          <w:sz w:val="21"/>
          <w:szCs w:val="21"/>
        </w:rPr>
        <w:t>“辅导员姓名”栏：填写现任辅导员姓名。</w:t>
      </w:r>
    </w:p>
    <w:p w:rsidR="00C92CCB" w:rsidRPr="00CB013E" w:rsidRDefault="00C92CCB" w:rsidP="005370F3">
      <w:pPr>
        <w:pStyle w:val="NormalWeb"/>
        <w:numPr>
          <w:ilvl w:val="0"/>
          <w:numId w:val="2"/>
        </w:numPr>
        <w:spacing w:line="240" w:lineRule="atLeas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333333"/>
          <w:sz w:val="21"/>
          <w:szCs w:val="21"/>
        </w:rPr>
        <w:t>“辅导员电话”栏：填写现任辅导员电话。</w:t>
      </w:r>
    </w:p>
    <w:p w:rsidR="00C92CCB" w:rsidRPr="00CB013E" w:rsidRDefault="00C92CCB" w:rsidP="00CF5B30">
      <w:pPr>
        <w:pStyle w:val="NormalWeb"/>
        <w:numPr>
          <w:ilvl w:val="0"/>
          <w:numId w:val="2"/>
        </w:numPr>
        <w:spacing w:line="240" w:lineRule="atLeas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333333"/>
          <w:sz w:val="21"/>
          <w:szCs w:val="21"/>
        </w:rPr>
        <w:t>“所在年级（专业）人数”栏：按照实际人数填写。</w:t>
      </w:r>
    </w:p>
    <w:p w:rsidR="00C92CCB" w:rsidRPr="00CB013E" w:rsidRDefault="00C92CCB" w:rsidP="00CF5B30">
      <w:pPr>
        <w:pStyle w:val="NormalWeb"/>
        <w:numPr>
          <w:ilvl w:val="0"/>
          <w:numId w:val="2"/>
        </w:numPr>
        <w:spacing w:line="240" w:lineRule="atLeas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333333"/>
          <w:sz w:val="21"/>
          <w:szCs w:val="21"/>
        </w:rPr>
        <w:t>“年级（专业）排名”</w:t>
      </w:r>
      <w:r>
        <w:rPr>
          <w:rFonts w:cs="Helvetica" w:hint="eastAsia"/>
          <w:color w:val="333333"/>
          <w:sz w:val="21"/>
          <w:szCs w:val="21"/>
        </w:rPr>
        <w:t>栏：填写年级或者专业对应排名，如果不排名，填数字“</w:t>
      </w:r>
      <w:r>
        <w:rPr>
          <w:rFonts w:cs="Helvetica"/>
          <w:color w:val="333333"/>
          <w:sz w:val="21"/>
          <w:szCs w:val="21"/>
        </w:rPr>
        <w:t>0</w:t>
      </w:r>
      <w:r w:rsidRPr="00CB013E">
        <w:rPr>
          <w:rFonts w:cs="Helvetica" w:hint="eastAsia"/>
          <w:color w:val="333333"/>
          <w:sz w:val="21"/>
          <w:szCs w:val="21"/>
        </w:rPr>
        <w:t>”</w:t>
      </w:r>
    </w:p>
    <w:p w:rsidR="00C92CCB" w:rsidRPr="00CB013E" w:rsidRDefault="00C92CCB" w:rsidP="00CF5B30">
      <w:pPr>
        <w:pStyle w:val="NormalWeb"/>
        <w:numPr>
          <w:ilvl w:val="0"/>
          <w:numId w:val="2"/>
        </w:numPr>
        <w:spacing w:line="240" w:lineRule="atLeas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333333"/>
          <w:sz w:val="21"/>
          <w:szCs w:val="21"/>
        </w:rPr>
        <w:t>“学生干部或社团兼职”：填写大学期间担任学生干部或社团兼职情况。</w:t>
      </w:r>
    </w:p>
    <w:p w:rsidR="00C92CCB" w:rsidRPr="00CB013E" w:rsidRDefault="00C92CCB" w:rsidP="00D4388F">
      <w:pPr>
        <w:pStyle w:val="NormalWeb"/>
        <w:spacing w:line="240" w:lineRule="atLeast"/>
        <w:rPr>
          <w:rFonts w:cs="Helvetica"/>
          <w:color w:val="000000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（三）个人简历</w:t>
      </w:r>
    </w:p>
    <w:p w:rsidR="00C92CCB" w:rsidRPr="00CB013E" w:rsidRDefault="00C92CCB" w:rsidP="00D4388F">
      <w:pPr>
        <w:pStyle w:val="NormalWeb"/>
        <w:spacing w:line="240" w:lineRule="atLeast"/>
        <w:rPr>
          <w:rFonts w:cs="Helvetica"/>
          <w:color w:val="000000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从高中阶段起，不超过</w:t>
      </w:r>
      <w:r w:rsidRPr="00CB013E">
        <w:rPr>
          <w:rFonts w:cs="Helvetica"/>
          <w:color w:val="000000"/>
          <w:sz w:val="21"/>
          <w:szCs w:val="21"/>
        </w:rPr>
        <w:t>300</w:t>
      </w:r>
      <w:r w:rsidRPr="00CB013E">
        <w:rPr>
          <w:rFonts w:cs="Helvetica" w:hint="eastAsia"/>
          <w:color w:val="000000"/>
          <w:sz w:val="21"/>
          <w:szCs w:val="21"/>
        </w:rPr>
        <w:t>字（含标点）。</w:t>
      </w:r>
    </w:p>
    <w:p w:rsidR="00C92CCB" w:rsidRPr="00CB013E" w:rsidRDefault="00C92CCB" w:rsidP="00D4388F">
      <w:pPr>
        <w:pStyle w:val="NormalWeb"/>
        <w:spacing w:line="240" w:lineRule="atLeast"/>
        <w:rPr>
          <w:rFonts w:cs="Helvetica"/>
          <w:color w:val="000000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（四）个人特长</w:t>
      </w:r>
    </w:p>
    <w:p w:rsidR="00C92CCB" w:rsidRPr="00CB013E" w:rsidRDefault="00C92CCB" w:rsidP="008D6006">
      <w:pPr>
        <w:pStyle w:val="NormalWeb"/>
        <w:numPr>
          <w:ilvl w:val="0"/>
          <w:numId w:val="5"/>
        </w:numPr>
        <w:spacing w:line="240" w:lineRule="atLeas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“本科期间获奖情况”栏：填写内容不超过</w:t>
      </w:r>
      <w:r w:rsidRPr="00CB013E">
        <w:rPr>
          <w:rFonts w:cs="Helvetica"/>
          <w:color w:val="000000"/>
          <w:sz w:val="21"/>
          <w:szCs w:val="21"/>
        </w:rPr>
        <w:t>300</w:t>
      </w:r>
      <w:r w:rsidRPr="00CB013E">
        <w:rPr>
          <w:rFonts w:cs="Helvetica" w:hint="eastAsia"/>
          <w:color w:val="000000"/>
          <w:sz w:val="21"/>
          <w:szCs w:val="21"/>
        </w:rPr>
        <w:t>字（含标点）。</w:t>
      </w:r>
    </w:p>
    <w:p w:rsidR="00C92CCB" w:rsidRPr="00CB013E" w:rsidRDefault="00C92CCB" w:rsidP="008D6006">
      <w:pPr>
        <w:pStyle w:val="NormalWeb"/>
        <w:numPr>
          <w:ilvl w:val="0"/>
          <w:numId w:val="5"/>
        </w:numPr>
        <w:spacing w:line="240" w:lineRule="atLeas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“爱好、特长”栏：填写内容不超过</w:t>
      </w:r>
      <w:r w:rsidRPr="00CB013E">
        <w:rPr>
          <w:rFonts w:cs="Helvetica"/>
          <w:color w:val="000000"/>
          <w:sz w:val="21"/>
          <w:szCs w:val="21"/>
        </w:rPr>
        <w:t>200</w:t>
      </w:r>
      <w:r w:rsidRPr="00CB013E">
        <w:rPr>
          <w:rFonts w:cs="Helvetica" w:hint="eastAsia"/>
          <w:color w:val="000000"/>
          <w:sz w:val="21"/>
          <w:szCs w:val="21"/>
        </w:rPr>
        <w:t>字（含标点）。</w:t>
      </w:r>
    </w:p>
    <w:p w:rsidR="00C92CCB" w:rsidRPr="00CB013E" w:rsidRDefault="00C92CCB" w:rsidP="00D4388F">
      <w:pPr>
        <w:pStyle w:val="NormalWeb"/>
        <w:spacing w:line="240" w:lineRule="atLeast"/>
        <w:rPr>
          <w:rFonts w:cs="Helvetica"/>
          <w:color w:val="000000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（五）申请理由</w:t>
      </w:r>
    </w:p>
    <w:p w:rsidR="00C92CCB" w:rsidRPr="00CB013E" w:rsidRDefault="00C92CCB" w:rsidP="008D6006">
      <w:pPr>
        <w:pStyle w:val="NormalWeb"/>
        <w:numPr>
          <w:ilvl w:val="0"/>
          <w:numId w:val="6"/>
        </w:numPr>
        <w:spacing w:line="240" w:lineRule="atLeast"/>
        <w:rPr>
          <w:rFonts w:cs="Helvetica"/>
          <w:color w:val="000000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“申请理由”栏：填写内容不超过</w:t>
      </w:r>
      <w:r w:rsidRPr="00CB013E">
        <w:rPr>
          <w:rFonts w:cs="Helvetica"/>
          <w:color w:val="000000"/>
          <w:sz w:val="21"/>
          <w:szCs w:val="21"/>
        </w:rPr>
        <w:t>800</w:t>
      </w:r>
      <w:r w:rsidRPr="00CB013E">
        <w:rPr>
          <w:rFonts w:cs="Helvetica" w:hint="eastAsia"/>
          <w:color w:val="000000"/>
          <w:sz w:val="21"/>
          <w:szCs w:val="21"/>
        </w:rPr>
        <w:t>字（含标点）。</w:t>
      </w:r>
    </w:p>
    <w:p w:rsidR="00C92CCB" w:rsidRPr="00CB013E" w:rsidRDefault="00C92CCB" w:rsidP="008D6006">
      <w:pPr>
        <w:pStyle w:val="NormalWeb"/>
        <w:spacing w:line="240" w:lineRule="atLeast"/>
        <w:rPr>
          <w:rFonts w:cs="Helvetica"/>
          <w:color w:val="000000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（六）上传照片</w:t>
      </w:r>
    </w:p>
    <w:p w:rsidR="00C92CCB" w:rsidRPr="00CB013E" w:rsidRDefault="00C92CCB" w:rsidP="00B965FC">
      <w:pPr>
        <w:pStyle w:val="NormalWeb"/>
        <w:spacing w:line="240" w:lineRule="atLeast"/>
        <w:ind w:firstLineChars="200" w:firstLine="31680"/>
        <w:rPr>
          <w:rFonts w:cs="Helvetica"/>
          <w:color w:val="000000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上传</w:t>
      </w:r>
      <w:r w:rsidRPr="00CB013E">
        <w:rPr>
          <w:rFonts w:cs="Helvetica"/>
          <w:color w:val="000000"/>
          <w:sz w:val="21"/>
          <w:szCs w:val="21"/>
        </w:rPr>
        <w:t>1</w:t>
      </w:r>
      <w:r w:rsidRPr="00CB013E">
        <w:rPr>
          <w:rFonts w:cs="Helvetica" w:hint="eastAsia"/>
          <w:color w:val="000000"/>
          <w:sz w:val="21"/>
          <w:szCs w:val="21"/>
        </w:rPr>
        <w:t>寸标准证件照片，小于</w:t>
      </w:r>
      <w:r w:rsidRPr="00CB013E">
        <w:rPr>
          <w:rFonts w:cs="Helvetica"/>
          <w:color w:val="000000"/>
          <w:sz w:val="21"/>
          <w:szCs w:val="21"/>
        </w:rPr>
        <w:t>100K</w:t>
      </w:r>
      <w:r w:rsidRPr="00CB013E">
        <w:rPr>
          <w:rFonts w:cs="Helvetica" w:hint="eastAsia"/>
          <w:color w:val="000000"/>
          <w:sz w:val="21"/>
          <w:szCs w:val="21"/>
        </w:rPr>
        <w:t>。上传后在该页面可以直接浏览。再次上传会覆盖上一次上传的照片。</w:t>
      </w:r>
      <w:r>
        <w:rPr>
          <w:rFonts w:cs="Helvetica" w:hint="eastAsia"/>
          <w:color w:val="000000"/>
          <w:sz w:val="21"/>
          <w:szCs w:val="21"/>
        </w:rPr>
        <w:t>上传照片</w:t>
      </w:r>
      <w:r w:rsidRPr="00CB013E">
        <w:rPr>
          <w:rFonts w:cs="Helvetica" w:hint="eastAsia"/>
          <w:color w:val="000000"/>
          <w:sz w:val="21"/>
          <w:szCs w:val="21"/>
        </w:rPr>
        <w:t>，检查信息无误后，可点击“提交”按钮，</w:t>
      </w:r>
      <w:r>
        <w:rPr>
          <w:rFonts w:cs="Helvetica" w:hint="eastAsia"/>
          <w:color w:val="000000"/>
          <w:sz w:val="21"/>
          <w:szCs w:val="21"/>
        </w:rPr>
        <w:t>提交后</w:t>
      </w:r>
      <w:r w:rsidRPr="00CB013E">
        <w:rPr>
          <w:rFonts w:cs="Helvetica" w:hint="eastAsia"/>
          <w:color w:val="000000"/>
          <w:sz w:val="21"/>
          <w:szCs w:val="21"/>
        </w:rPr>
        <w:t>所有内容将不能修改。</w:t>
      </w:r>
    </w:p>
    <w:p w:rsidR="00C92CCB" w:rsidRPr="00CB013E" w:rsidRDefault="00C92CCB" w:rsidP="00D4388F">
      <w:pPr>
        <w:pStyle w:val="NormalWeb"/>
        <w:spacing w:line="240" w:lineRule="atLeas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二、信息查询</w:t>
      </w:r>
    </w:p>
    <w:p w:rsidR="00C92CCB" w:rsidRPr="00CB013E" w:rsidRDefault="00C92CCB" w:rsidP="00B965FC">
      <w:pPr>
        <w:pStyle w:val="NormalWeb"/>
        <w:spacing w:line="240" w:lineRule="atLeast"/>
        <w:ind w:firstLineChars="200" w:firstLine="31680"/>
        <w:rPr>
          <w:rFonts w:cs="Helvetica"/>
          <w:color w:val="000000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信息提交后，系统自动生成夏令营的申请表，点击左侧“信息查询”，请仔细浏览表格各项信息是否正确，无误后，下载打印申请表。</w:t>
      </w:r>
    </w:p>
    <w:p w:rsidR="00C92CCB" w:rsidRPr="00CB013E" w:rsidRDefault="00C92CCB" w:rsidP="00B965FC">
      <w:pPr>
        <w:pStyle w:val="NormalWeb"/>
        <w:spacing w:line="240" w:lineRule="atLeast"/>
        <w:ind w:firstLineChars="200" w:firstLine="31680"/>
        <w:rPr>
          <w:rFonts w:cs="Helvetica"/>
          <w:color w:val="000000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申请表打印后，请仔细阅读且履行个人签字栏相关要求，并在签字处签字。</w:t>
      </w:r>
    </w:p>
    <w:p w:rsidR="00C92CCB" w:rsidRPr="00CB013E" w:rsidRDefault="00C92CCB" w:rsidP="00B965FC">
      <w:pPr>
        <w:pStyle w:val="NormalWeb"/>
        <w:spacing w:line="240" w:lineRule="atLeast"/>
        <w:ind w:firstLineChars="200" w:firstLine="31680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按照各夏令营承办单位的具体要求，在规定时间内邮寄相关纸质材料。</w:t>
      </w:r>
    </w:p>
    <w:p w:rsidR="00C92CCB" w:rsidRDefault="00C92CCB" w:rsidP="00323E18">
      <w:pPr>
        <w:pStyle w:val="NormalWeb"/>
        <w:numPr>
          <w:ilvl w:val="0"/>
          <w:numId w:val="9"/>
        </w:numPr>
        <w:spacing w:line="240" w:lineRule="atLeast"/>
        <w:rPr>
          <w:rFonts w:cs="Helvetica"/>
          <w:color w:val="000000"/>
          <w:sz w:val="21"/>
          <w:szCs w:val="21"/>
        </w:rPr>
      </w:pPr>
      <w:r w:rsidRPr="00323E18">
        <w:rPr>
          <w:rFonts w:cs="Helvetica" w:hint="eastAsia"/>
          <w:color w:val="000000"/>
          <w:sz w:val="21"/>
          <w:szCs w:val="21"/>
        </w:rPr>
        <w:t>申请进度</w:t>
      </w:r>
    </w:p>
    <w:p w:rsidR="00C92CCB" w:rsidRPr="00D87E86" w:rsidRDefault="00C92CCB" w:rsidP="00B965FC">
      <w:pPr>
        <w:pStyle w:val="NormalWeb"/>
        <w:spacing w:line="240" w:lineRule="atLeast"/>
        <w:ind w:firstLineChars="200" w:firstLine="31680"/>
        <w:rPr>
          <w:rFonts w:cs="Helvetica"/>
          <w:b/>
          <w:color w:val="000000"/>
          <w:sz w:val="21"/>
          <w:szCs w:val="21"/>
        </w:rPr>
      </w:pPr>
      <w:r w:rsidRPr="00323E18">
        <w:rPr>
          <w:rFonts w:cs="Helvetica" w:hint="eastAsia"/>
          <w:color w:val="000000"/>
          <w:sz w:val="21"/>
          <w:szCs w:val="21"/>
        </w:rPr>
        <w:t>信息提交后，</w:t>
      </w:r>
      <w:r>
        <w:rPr>
          <w:rFonts w:cs="Helvetica" w:hint="eastAsia"/>
          <w:color w:val="000000"/>
          <w:sz w:val="21"/>
          <w:szCs w:val="21"/>
        </w:rPr>
        <w:t>夏令营承办单位对申请者进行资格审核，如果审核通过，</w:t>
      </w:r>
      <w:r w:rsidRPr="00323E18">
        <w:rPr>
          <w:rFonts w:cs="Helvetica" w:hint="eastAsia"/>
          <w:color w:val="000000"/>
          <w:sz w:val="21"/>
          <w:szCs w:val="21"/>
        </w:rPr>
        <w:t>“申请进度”中</w:t>
      </w:r>
      <w:r>
        <w:rPr>
          <w:rFonts w:cs="Helvetica" w:hint="eastAsia"/>
          <w:color w:val="000000"/>
          <w:sz w:val="21"/>
          <w:szCs w:val="21"/>
        </w:rPr>
        <w:t>显示已经</w:t>
      </w:r>
      <w:r w:rsidRPr="00D87E86">
        <w:rPr>
          <w:rFonts w:cs="Helvetica" w:hint="eastAsia"/>
          <w:color w:val="000000"/>
          <w:sz w:val="21"/>
          <w:szCs w:val="21"/>
        </w:rPr>
        <w:t>通过审核，</w:t>
      </w:r>
      <w:r w:rsidRPr="00D87E86">
        <w:rPr>
          <w:rFonts w:cs="Helvetica" w:hint="eastAsia"/>
          <w:b/>
          <w:color w:val="000000"/>
          <w:sz w:val="21"/>
          <w:szCs w:val="21"/>
        </w:rPr>
        <w:t>并在承办单位规定日期前选择确定是否同意参加，超过时限将视为自动放弃。</w:t>
      </w:r>
    </w:p>
    <w:p w:rsidR="00C92CCB" w:rsidRPr="00CB013E" w:rsidRDefault="00C92CCB" w:rsidP="00A262A7">
      <w:pPr>
        <w:pStyle w:val="NormalWeb"/>
        <w:spacing w:line="240" w:lineRule="atLeast"/>
        <w:rPr>
          <w:rFonts w:cs="Helvetica"/>
          <w:color w:val="000000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四、注意事项</w:t>
      </w:r>
    </w:p>
    <w:p w:rsidR="00C92CCB" w:rsidRPr="00CB013E" w:rsidRDefault="00C92CCB" w:rsidP="00B965FC">
      <w:pPr>
        <w:pStyle w:val="NormalWeb"/>
        <w:spacing w:line="240" w:lineRule="atLeast"/>
        <w:ind w:firstLineChars="200" w:firstLine="31680"/>
        <w:rPr>
          <w:rFonts w:cs="Helvetica"/>
          <w:color w:val="000000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申请表中所填内容必须保证真实、有效，如有不实，后果自负。</w:t>
      </w:r>
    </w:p>
    <w:p w:rsidR="00C92CCB" w:rsidRDefault="00C92CCB" w:rsidP="00B965FC">
      <w:pPr>
        <w:pStyle w:val="NormalWeb"/>
        <w:spacing w:line="240" w:lineRule="atLeast"/>
        <w:ind w:firstLineChars="200" w:firstLine="31680"/>
        <w:rPr>
          <w:rFonts w:cs="Helvetica"/>
          <w:color w:val="000000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参加该活动确保所在大学辅导员、家长已经知情且同意，并按照学校要求履行请假等相关手续，遵守所在大学的相关规章制度。</w:t>
      </w:r>
    </w:p>
    <w:p w:rsidR="00C92CCB" w:rsidRDefault="00C92CCB" w:rsidP="00EA0AC9">
      <w:pPr>
        <w:pStyle w:val="NormalWeb"/>
        <w:spacing w:line="240" w:lineRule="atLeast"/>
        <w:ind w:firstLineChars="200" w:firstLine="31680"/>
        <w:rPr>
          <w:rFonts w:cs="Helvetica"/>
          <w:color w:val="000000"/>
          <w:sz w:val="21"/>
          <w:szCs w:val="21"/>
        </w:rPr>
      </w:pPr>
    </w:p>
    <w:sectPr w:rsidR="00C92CCB" w:rsidSect="0056490D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CCB" w:rsidRDefault="00C92CCB" w:rsidP="008F2564">
      <w:r>
        <w:separator/>
      </w:r>
    </w:p>
  </w:endnote>
  <w:endnote w:type="continuationSeparator" w:id="1">
    <w:p w:rsidR="00C92CCB" w:rsidRDefault="00C92CCB" w:rsidP="008F2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CCB" w:rsidRDefault="00C92CCB" w:rsidP="008F2564">
      <w:r>
        <w:separator/>
      </w:r>
    </w:p>
  </w:footnote>
  <w:footnote w:type="continuationSeparator" w:id="1">
    <w:p w:rsidR="00C92CCB" w:rsidRDefault="00C92CCB" w:rsidP="008F2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6EB"/>
    <w:multiLevelType w:val="hybridMultilevel"/>
    <w:tmpl w:val="89A616B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79A2143"/>
    <w:multiLevelType w:val="hybridMultilevel"/>
    <w:tmpl w:val="7160DC2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86F03D3"/>
    <w:multiLevelType w:val="hybridMultilevel"/>
    <w:tmpl w:val="A690683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7407301"/>
    <w:multiLevelType w:val="hybridMultilevel"/>
    <w:tmpl w:val="DEAADA0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7FF73D3"/>
    <w:multiLevelType w:val="hybridMultilevel"/>
    <w:tmpl w:val="91A8661C"/>
    <w:lvl w:ilvl="0" w:tplc="C50AA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87A67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AFD87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38326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96523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7F6A9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7D22F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B17A3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242CF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abstractNum w:abstractNumId="5">
    <w:nsid w:val="603514D2"/>
    <w:multiLevelType w:val="hybridMultilevel"/>
    <w:tmpl w:val="FE6E81C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6F5D15F0"/>
    <w:multiLevelType w:val="hybridMultilevel"/>
    <w:tmpl w:val="8BEA1E7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7A0724B4"/>
    <w:multiLevelType w:val="hybridMultilevel"/>
    <w:tmpl w:val="E03603D8"/>
    <w:lvl w:ilvl="0" w:tplc="B6E28220">
      <w:start w:val="3"/>
      <w:numFmt w:val="japaneseCounting"/>
      <w:lvlText w:val="%1、"/>
      <w:lvlJc w:val="left"/>
      <w:pPr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7F594D8F"/>
    <w:multiLevelType w:val="hybridMultilevel"/>
    <w:tmpl w:val="DEAADA0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88F"/>
    <w:rsid w:val="000000B5"/>
    <w:rsid w:val="00000F00"/>
    <w:rsid w:val="0000152E"/>
    <w:rsid w:val="00001F15"/>
    <w:rsid w:val="000025CD"/>
    <w:rsid w:val="00002616"/>
    <w:rsid w:val="000033A2"/>
    <w:rsid w:val="000038CE"/>
    <w:rsid w:val="00005053"/>
    <w:rsid w:val="00006158"/>
    <w:rsid w:val="000064A5"/>
    <w:rsid w:val="00007790"/>
    <w:rsid w:val="00011EE0"/>
    <w:rsid w:val="00012441"/>
    <w:rsid w:val="0001344B"/>
    <w:rsid w:val="0001539A"/>
    <w:rsid w:val="0001554C"/>
    <w:rsid w:val="000158FD"/>
    <w:rsid w:val="00015B5D"/>
    <w:rsid w:val="00015B94"/>
    <w:rsid w:val="000200CB"/>
    <w:rsid w:val="000216F6"/>
    <w:rsid w:val="00021A92"/>
    <w:rsid w:val="00021C7F"/>
    <w:rsid w:val="00022ECD"/>
    <w:rsid w:val="00022FA8"/>
    <w:rsid w:val="00022FE5"/>
    <w:rsid w:val="00023363"/>
    <w:rsid w:val="00023479"/>
    <w:rsid w:val="00023C7A"/>
    <w:rsid w:val="00026593"/>
    <w:rsid w:val="00026B3B"/>
    <w:rsid w:val="00026B5C"/>
    <w:rsid w:val="00026D5E"/>
    <w:rsid w:val="00030096"/>
    <w:rsid w:val="000303D8"/>
    <w:rsid w:val="000308FA"/>
    <w:rsid w:val="000325F6"/>
    <w:rsid w:val="00032B43"/>
    <w:rsid w:val="00033188"/>
    <w:rsid w:val="00033B0C"/>
    <w:rsid w:val="00034AA0"/>
    <w:rsid w:val="000354AB"/>
    <w:rsid w:val="00036B37"/>
    <w:rsid w:val="00037A71"/>
    <w:rsid w:val="00040F5D"/>
    <w:rsid w:val="00041216"/>
    <w:rsid w:val="00041B05"/>
    <w:rsid w:val="00041C3F"/>
    <w:rsid w:val="00042459"/>
    <w:rsid w:val="000433A9"/>
    <w:rsid w:val="00043F15"/>
    <w:rsid w:val="0004557F"/>
    <w:rsid w:val="0004599D"/>
    <w:rsid w:val="000459B0"/>
    <w:rsid w:val="00045EB4"/>
    <w:rsid w:val="0004651B"/>
    <w:rsid w:val="000469D6"/>
    <w:rsid w:val="00046B98"/>
    <w:rsid w:val="00050266"/>
    <w:rsid w:val="00050FD4"/>
    <w:rsid w:val="00051D5D"/>
    <w:rsid w:val="00051FB9"/>
    <w:rsid w:val="00052201"/>
    <w:rsid w:val="00053BB9"/>
    <w:rsid w:val="00053D1F"/>
    <w:rsid w:val="0005582B"/>
    <w:rsid w:val="00055BCA"/>
    <w:rsid w:val="0005646B"/>
    <w:rsid w:val="0005768C"/>
    <w:rsid w:val="00057918"/>
    <w:rsid w:val="000607DE"/>
    <w:rsid w:val="00060E8B"/>
    <w:rsid w:val="00061C34"/>
    <w:rsid w:val="000624FE"/>
    <w:rsid w:val="00062BC3"/>
    <w:rsid w:val="00062EB5"/>
    <w:rsid w:val="00063BFF"/>
    <w:rsid w:val="00064566"/>
    <w:rsid w:val="000654CE"/>
    <w:rsid w:val="00065B90"/>
    <w:rsid w:val="00066CC3"/>
    <w:rsid w:val="00067670"/>
    <w:rsid w:val="000679D7"/>
    <w:rsid w:val="000700B2"/>
    <w:rsid w:val="00070DD8"/>
    <w:rsid w:val="00070FAF"/>
    <w:rsid w:val="00071F77"/>
    <w:rsid w:val="00072BC8"/>
    <w:rsid w:val="00073C89"/>
    <w:rsid w:val="00073FF4"/>
    <w:rsid w:val="0007438D"/>
    <w:rsid w:val="000763DD"/>
    <w:rsid w:val="00076662"/>
    <w:rsid w:val="00083057"/>
    <w:rsid w:val="00084FAD"/>
    <w:rsid w:val="00087CDA"/>
    <w:rsid w:val="0009029A"/>
    <w:rsid w:val="0009140E"/>
    <w:rsid w:val="000921AC"/>
    <w:rsid w:val="000927EF"/>
    <w:rsid w:val="000945C8"/>
    <w:rsid w:val="00094A36"/>
    <w:rsid w:val="00095B41"/>
    <w:rsid w:val="00095CEE"/>
    <w:rsid w:val="00096827"/>
    <w:rsid w:val="00096C0A"/>
    <w:rsid w:val="000974DF"/>
    <w:rsid w:val="000977AD"/>
    <w:rsid w:val="00097AAA"/>
    <w:rsid w:val="00097B24"/>
    <w:rsid w:val="00097D9C"/>
    <w:rsid w:val="00097E66"/>
    <w:rsid w:val="000A0378"/>
    <w:rsid w:val="000A2876"/>
    <w:rsid w:val="000A2AFE"/>
    <w:rsid w:val="000A327A"/>
    <w:rsid w:val="000A4702"/>
    <w:rsid w:val="000A4B9A"/>
    <w:rsid w:val="000A57D6"/>
    <w:rsid w:val="000A7169"/>
    <w:rsid w:val="000A7352"/>
    <w:rsid w:val="000A736B"/>
    <w:rsid w:val="000A7FBB"/>
    <w:rsid w:val="000B0027"/>
    <w:rsid w:val="000B0E1F"/>
    <w:rsid w:val="000B17D1"/>
    <w:rsid w:val="000B190E"/>
    <w:rsid w:val="000B1D09"/>
    <w:rsid w:val="000B216B"/>
    <w:rsid w:val="000B23AB"/>
    <w:rsid w:val="000B25EE"/>
    <w:rsid w:val="000B2864"/>
    <w:rsid w:val="000B2A17"/>
    <w:rsid w:val="000B2AED"/>
    <w:rsid w:val="000B39A3"/>
    <w:rsid w:val="000B48C6"/>
    <w:rsid w:val="000B5309"/>
    <w:rsid w:val="000B59E3"/>
    <w:rsid w:val="000C055F"/>
    <w:rsid w:val="000C1907"/>
    <w:rsid w:val="000C2DAC"/>
    <w:rsid w:val="000C43FC"/>
    <w:rsid w:val="000C4D33"/>
    <w:rsid w:val="000C5277"/>
    <w:rsid w:val="000C630B"/>
    <w:rsid w:val="000D0A19"/>
    <w:rsid w:val="000D0F11"/>
    <w:rsid w:val="000D1496"/>
    <w:rsid w:val="000D19FD"/>
    <w:rsid w:val="000D2706"/>
    <w:rsid w:val="000D2E01"/>
    <w:rsid w:val="000D30DF"/>
    <w:rsid w:val="000D324B"/>
    <w:rsid w:val="000D4F1E"/>
    <w:rsid w:val="000D52FA"/>
    <w:rsid w:val="000D561D"/>
    <w:rsid w:val="000D6ABE"/>
    <w:rsid w:val="000D6F04"/>
    <w:rsid w:val="000D7BD4"/>
    <w:rsid w:val="000E08BA"/>
    <w:rsid w:val="000E25E5"/>
    <w:rsid w:val="000E390B"/>
    <w:rsid w:val="000E3F13"/>
    <w:rsid w:val="000E4201"/>
    <w:rsid w:val="000E6190"/>
    <w:rsid w:val="000F19CB"/>
    <w:rsid w:val="000F1E8C"/>
    <w:rsid w:val="000F20D0"/>
    <w:rsid w:val="000F220E"/>
    <w:rsid w:val="000F2A7A"/>
    <w:rsid w:val="000F2C6B"/>
    <w:rsid w:val="000F3DC3"/>
    <w:rsid w:val="000F49B2"/>
    <w:rsid w:val="000F59C0"/>
    <w:rsid w:val="000F661E"/>
    <w:rsid w:val="000F781F"/>
    <w:rsid w:val="000F7D94"/>
    <w:rsid w:val="00100E32"/>
    <w:rsid w:val="001016E8"/>
    <w:rsid w:val="0010197D"/>
    <w:rsid w:val="001039F2"/>
    <w:rsid w:val="001050FC"/>
    <w:rsid w:val="00105C5B"/>
    <w:rsid w:val="00107429"/>
    <w:rsid w:val="001074E7"/>
    <w:rsid w:val="00107811"/>
    <w:rsid w:val="00107B12"/>
    <w:rsid w:val="00111246"/>
    <w:rsid w:val="0011139C"/>
    <w:rsid w:val="00111652"/>
    <w:rsid w:val="00111EDD"/>
    <w:rsid w:val="0011225F"/>
    <w:rsid w:val="00112F5D"/>
    <w:rsid w:val="001136ED"/>
    <w:rsid w:val="0011412D"/>
    <w:rsid w:val="001176A3"/>
    <w:rsid w:val="0012043B"/>
    <w:rsid w:val="0012126C"/>
    <w:rsid w:val="00121B35"/>
    <w:rsid w:val="00123F40"/>
    <w:rsid w:val="00124103"/>
    <w:rsid w:val="00124112"/>
    <w:rsid w:val="001242BE"/>
    <w:rsid w:val="001246C5"/>
    <w:rsid w:val="00124811"/>
    <w:rsid w:val="00124E18"/>
    <w:rsid w:val="00125842"/>
    <w:rsid w:val="00130646"/>
    <w:rsid w:val="00130736"/>
    <w:rsid w:val="001313B1"/>
    <w:rsid w:val="00131633"/>
    <w:rsid w:val="0013280B"/>
    <w:rsid w:val="00132D52"/>
    <w:rsid w:val="00133BAB"/>
    <w:rsid w:val="0013471A"/>
    <w:rsid w:val="00134D04"/>
    <w:rsid w:val="00134E27"/>
    <w:rsid w:val="001360D8"/>
    <w:rsid w:val="00136145"/>
    <w:rsid w:val="00136C48"/>
    <w:rsid w:val="00136E3B"/>
    <w:rsid w:val="00136E83"/>
    <w:rsid w:val="00136EEE"/>
    <w:rsid w:val="001379C7"/>
    <w:rsid w:val="00137D2E"/>
    <w:rsid w:val="00140272"/>
    <w:rsid w:val="00140EA4"/>
    <w:rsid w:val="00141660"/>
    <w:rsid w:val="00142475"/>
    <w:rsid w:val="00142729"/>
    <w:rsid w:val="00142752"/>
    <w:rsid w:val="00142E64"/>
    <w:rsid w:val="00143846"/>
    <w:rsid w:val="00144241"/>
    <w:rsid w:val="00145DD2"/>
    <w:rsid w:val="0014605C"/>
    <w:rsid w:val="00146F0C"/>
    <w:rsid w:val="00147064"/>
    <w:rsid w:val="0015033E"/>
    <w:rsid w:val="00150A28"/>
    <w:rsid w:val="0015210D"/>
    <w:rsid w:val="00152B23"/>
    <w:rsid w:val="00154AAA"/>
    <w:rsid w:val="00155A84"/>
    <w:rsid w:val="00155E90"/>
    <w:rsid w:val="00156082"/>
    <w:rsid w:val="001561B2"/>
    <w:rsid w:val="001562D2"/>
    <w:rsid w:val="001563DC"/>
    <w:rsid w:val="00157E1D"/>
    <w:rsid w:val="00161A1B"/>
    <w:rsid w:val="00162369"/>
    <w:rsid w:val="00162823"/>
    <w:rsid w:val="0016283B"/>
    <w:rsid w:val="001629A3"/>
    <w:rsid w:val="00164825"/>
    <w:rsid w:val="00165419"/>
    <w:rsid w:val="00166C56"/>
    <w:rsid w:val="0016778F"/>
    <w:rsid w:val="00170ECD"/>
    <w:rsid w:val="00172345"/>
    <w:rsid w:val="00172C66"/>
    <w:rsid w:val="0017336D"/>
    <w:rsid w:val="0017423F"/>
    <w:rsid w:val="001758B3"/>
    <w:rsid w:val="00175BA7"/>
    <w:rsid w:val="00175C2A"/>
    <w:rsid w:val="00175FFF"/>
    <w:rsid w:val="001765F4"/>
    <w:rsid w:val="0017707E"/>
    <w:rsid w:val="00177A42"/>
    <w:rsid w:val="00177D11"/>
    <w:rsid w:val="0018146D"/>
    <w:rsid w:val="0018169D"/>
    <w:rsid w:val="00181D71"/>
    <w:rsid w:val="00182D7E"/>
    <w:rsid w:val="00183727"/>
    <w:rsid w:val="00184BE4"/>
    <w:rsid w:val="0018546E"/>
    <w:rsid w:val="001859CE"/>
    <w:rsid w:val="001873E2"/>
    <w:rsid w:val="00187826"/>
    <w:rsid w:val="0018789A"/>
    <w:rsid w:val="00190D14"/>
    <w:rsid w:val="00190FE4"/>
    <w:rsid w:val="00191996"/>
    <w:rsid w:val="001943D5"/>
    <w:rsid w:val="00194917"/>
    <w:rsid w:val="00195C1E"/>
    <w:rsid w:val="00196888"/>
    <w:rsid w:val="001968D2"/>
    <w:rsid w:val="00197D75"/>
    <w:rsid w:val="001A13C1"/>
    <w:rsid w:val="001A142E"/>
    <w:rsid w:val="001A1D0A"/>
    <w:rsid w:val="001A2D8C"/>
    <w:rsid w:val="001A2D97"/>
    <w:rsid w:val="001A3427"/>
    <w:rsid w:val="001A3967"/>
    <w:rsid w:val="001A4353"/>
    <w:rsid w:val="001A4D85"/>
    <w:rsid w:val="001A51F8"/>
    <w:rsid w:val="001A5640"/>
    <w:rsid w:val="001A76A2"/>
    <w:rsid w:val="001B034F"/>
    <w:rsid w:val="001B1384"/>
    <w:rsid w:val="001B23F2"/>
    <w:rsid w:val="001B2F11"/>
    <w:rsid w:val="001B680C"/>
    <w:rsid w:val="001B73E9"/>
    <w:rsid w:val="001B7B0C"/>
    <w:rsid w:val="001C0A5E"/>
    <w:rsid w:val="001C1032"/>
    <w:rsid w:val="001C1159"/>
    <w:rsid w:val="001C1B50"/>
    <w:rsid w:val="001C1BF3"/>
    <w:rsid w:val="001C2FDF"/>
    <w:rsid w:val="001C303A"/>
    <w:rsid w:val="001C3C46"/>
    <w:rsid w:val="001C3C59"/>
    <w:rsid w:val="001C4759"/>
    <w:rsid w:val="001C4C52"/>
    <w:rsid w:val="001C51E1"/>
    <w:rsid w:val="001C57F9"/>
    <w:rsid w:val="001C5EBD"/>
    <w:rsid w:val="001C6584"/>
    <w:rsid w:val="001C726B"/>
    <w:rsid w:val="001C7E6D"/>
    <w:rsid w:val="001D1181"/>
    <w:rsid w:val="001D1B67"/>
    <w:rsid w:val="001D216E"/>
    <w:rsid w:val="001D3111"/>
    <w:rsid w:val="001D3314"/>
    <w:rsid w:val="001D3834"/>
    <w:rsid w:val="001D3F4F"/>
    <w:rsid w:val="001D5988"/>
    <w:rsid w:val="001D5CCB"/>
    <w:rsid w:val="001D6787"/>
    <w:rsid w:val="001D71F8"/>
    <w:rsid w:val="001D7689"/>
    <w:rsid w:val="001E08A3"/>
    <w:rsid w:val="001E0AAF"/>
    <w:rsid w:val="001E1CB2"/>
    <w:rsid w:val="001E2E75"/>
    <w:rsid w:val="001E365C"/>
    <w:rsid w:val="001E67EE"/>
    <w:rsid w:val="001E734B"/>
    <w:rsid w:val="001E7725"/>
    <w:rsid w:val="001F0123"/>
    <w:rsid w:val="001F0981"/>
    <w:rsid w:val="001F0B74"/>
    <w:rsid w:val="001F1E42"/>
    <w:rsid w:val="001F2EC2"/>
    <w:rsid w:val="001F579D"/>
    <w:rsid w:val="001F5CA9"/>
    <w:rsid w:val="001F5EF4"/>
    <w:rsid w:val="001F61CB"/>
    <w:rsid w:val="001F75F9"/>
    <w:rsid w:val="0020009D"/>
    <w:rsid w:val="00200F8C"/>
    <w:rsid w:val="00201A1F"/>
    <w:rsid w:val="0020207B"/>
    <w:rsid w:val="0020229B"/>
    <w:rsid w:val="0020244E"/>
    <w:rsid w:val="0020444B"/>
    <w:rsid w:val="002048DF"/>
    <w:rsid w:val="00204CDE"/>
    <w:rsid w:val="002078C6"/>
    <w:rsid w:val="00212798"/>
    <w:rsid w:val="00213E19"/>
    <w:rsid w:val="00214B22"/>
    <w:rsid w:val="00215D25"/>
    <w:rsid w:val="002162DF"/>
    <w:rsid w:val="00216314"/>
    <w:rsid w:val="002166C2"/>
    <w:rsid w:val="0021728F"/>
    <w:rsid w:val="002173B6"/>
    <w:rsid w:val="00220485"/>
    <w:rsid w:val="00220CEC"/>
    <w:rsid w:val="0022176D"/>
    <w:rsid w:val="002223C8"/>
    <w:rsid w:val="00222729"/>
    <w:rsid w:val="00222841"/>
    <w:rsid w:val="00222A12"/>
    <w:rsid w:val="00222C1C"/>
    <w:rsid w:val="00222DA8"/>
    <w:rsid w:val="00223341"/>
    <w:rsid w:val="00224976"/>
    <w:rsid w:val="00224DB3"/>
    <w:rsid w:val="00225760"/>
    <w:rsid w:val="00226276"/>
    <w:rsid w:val="00227227"/>
    <w:rsid w:val="002279C8"/>
    <w:rsid w:val="0023031A"/>
    <w:rsid w:val="00231755"/>
    <w:rsid w:val="00231CFC"/>
    <w:rsid w:val="00233B2C"/>
    <w:rsid w:val="00233F20"/>
    <w:rsid w:val="00234851"/>
    <w:rsid w:val="00235024"/>
    <w:rsid w:val="002365AC"/>
    <w:rsid w:val="00236F15"/>
    <w:rsid w:val="00237F96"/>
    <w:rsid w:val="0024012F"/>
    <w:rsid w:val="002407E3"/>
    <w:rsid w:val="00240998"/>
    <w:rsid w:val="00241BDA"/>
    <w:rsid w:val="00243584"/>
    <w:rsid w:val="00243B71"/>
    <w:rsid w:val="00244178"/>
    <w:rsid w:val="00245B29"/>
    <w:rsid w:val="00252F1E"/>
    <w:rsid w:val="0025490E"/>
    <w:rsid w:val="002552ED"/>
    <w:rsid w:val="00256054"/>
    <w:rsid w:val="00257BDB"/>
    <w:rsid w:val="00260362"/>
    <w:rsid w:val="00261262"/>
    <w:rsid w:val="00261446"/>
    <w:rsid w:val="002617E8"/>
    <w:rsid w:val="002618E8"/>
    <w:rsid w:val="0026256E"/>
    <w:rsid w:val="00265CE1"/>
    <w:rsid w:val="002662F7"/>
    <w:rsid w:val="00266323"/>
    <w:rsid w:val="0026641C"/>
    <w:rsid w:val="00266CF5"/>
    <w:rsid w:val="0026731D"/>
    <w:rsid w:val="00267CBB"/>
    <w:rsid w:val="002712AE"/>
    <w:rsid w:val="0027213F"/>
    <w:rsid w:val="0027339B"/>
    <w:rsid w:val="00274155"/>
    <w:rsid w:val="00274612"/>
    <w:rsid w:val="002753DC"/>
    <w:rsid w:val="00275C21"/>
    <w:rsid w:val="00275E76"/>
    <w:rsid w:val="00276238"/>
    <w:rsid w:val="002777A9"/>
    <w:rsid w:val="00277897"/>
    <w:rsid w:val="0028024E"/>
    <w:rsid w:val="002807D2"/>
    <w:rsid w:val="00280E37"/>
    <w:rsid w:val="00282A6D"/>
    <w:rsid w:val="00283374"/>
    <w:rsid w:val="0028458C"/>
    <w:rsid w:val="00284917"/>
    <w:rsid w:val="002856C4"/>
    <w:rsid w:val="002862A7"/>
    <w:rsid w:val="002871C1"/>
    <w:rsid w:val="00290237"/>
    <w:rsid w:val="00291EBB"/>
    <w:rsid w:val="002920FD"/>
    <w:rsid w:val="0029329E"/>
    <w:rsid w:val="002943B1"/>
    <w:rsid w:val="0029516D"/>
    <w:rsid w:val="00295CA2"/>
    <w:rsid w:val="0029647B"/>
    <w:rsid w:val="00296566"/>
    <w:rsid w:val="00297A2D"/>
    <w:rsid w:val="002A0508"/>
    <w:rsid w:val="002A089F"/>
    <w:rsid w:val="002A0D08"/>
    <w:rsid w:val="002A16F7"/>
    <w:rsid w:val="002A17F5"/>
    <w:rsid w:val="002A2684"/>
    <w:rsid w:val="002A2EA6"/>
    <w:rsid w:val="002A3022"/>
    <w:rsid w:val="002A47BF"/>
    <w:rsid w:val="002A4F7E"/>
    <w:rsid w:val="002A50E4"/>
    <w:rsid w:val="002A51D5"/>
    <w:rsid w:val="002A58AC"/>
    <w:rsid w:val="002A66C1"/>
    <w:rsid w:val="002A67C6"/>
    <w:rsid w:val="002A7619"/>
    <w:rsid w:val="002A798C"/>
    <w:rsid w:val="002B1E1C"/>
    <w:rsid w:val="002B34DB"/>
    <w:rsid w:val="002B4E1C"/>
    <w:rsid w:val="002B627F"/>
    <w:rsid w:val="002B69A4"/>
    <w:rsid w:val="002B6B98"/>
    <w:rsid w:val="002B72C1"/>
    <w:rsid w:val="002C000F"/>
    <w:rsid w:val="002C045C"/>
    <w:rsid w:val="002C098E"/>
    <w:rsid w:val="002C0E1E"/>
    <w:rsid w:val="002C1821"/>
    <w:rsid w:val="002C1B63"/>
    <w:rsid w:val="002C2F4D"/>
    <w:rsid w:val="002C380A"/>
    <w:rsid w:val="002C3E4A"/>
    <w:rsid w:val="002C6EBF"/>
    <w:rsid w:val="002C7815"/>
    <w:rsid w:val="002D0378"/>
    <w:rsid w:val="002D0951"/>
    <w:rsid w:val="002D0EC8"/>
    <w:rsid w:val="002D1FF8"/>
    <w:rsid w:val="002D283E"/>
    <w:rsid w:val="002D3029"/>
    <w:rsid w:val="002D365A"/>
    <w:rsid w:val="002D3FA8"/>
    <w:rsid w:val="002D5025"/>
    <w:rsid w:val="002D75FF"/>
    <w:rsid w:val="002D7689"/>
    <w:rsid w:val="002E03E1"/>
    <w:rsid w:val="002E119A"/>
    <w:rsid w:val="002E1DE4"/>
    <w:rsid w:val="002E206E"/>
    <w:rsid w:val="002E2A6E"/>
    <w:rsid w:val="002E38BF"/>
    <w:rsid w:val="002E38D0"/>
    <w:rsid w:val="002E4825"/>
    <w:rsid w:val="002E4A2C"/>
    <w:rsid w:val="002E5485"/>
    <w:rsid w:val="002E63BB"/>
    <w:rsid w:val="002E6767"/>
    <w:rsid w:val="002E7DBF"/>
    <w:rsid w:val="002F0A00"/>
    <w:rsid w:val="002F2723"/>
    <w:rsid w:val="002F2824"/>
    <w:rsid w:val="002F40F2"/>
    <w:rsid w:val="002F4647"/>
    <w:rsid w:val="002F4A8C"/>
    <w:rsid w:val="002F4EDB"/>
    <w:rsid w:val="002F583E"/>
    <w:rsid w:val="00300C31"/>
    <w:rsid w:val="0030173B"/>
    <w:rsid w:val="00302CBB"/>
    <w:rsid w:val="003030A8"/>
    <w:rsid w:val="00303C72"/>
    <w:rsid w:val="003040BF"/>
    <w:rsid w:val="003040DC"/>
    <w:rsid w:val="003041F1"/>
    <w:rsid w:val="003041FE"/>
    <w:rsid w:val="00304A79"/>
    <w:rsid w:val="00305708"/>
    <w:rsid w:val="00307D34"/>
    <w:rsid w:val="00310883"/>
    <w:rsid w:val="00310CB7"/>
    <w:rsid w:val="00310E1A"/>
    <w:rsid w:val="00312204"/>
    <w:rsid w:val="003134A1"/>
    <w:rsid w:val="00313E78"/>
    <w:rsid w:val="00313E84"/>
    <w:rsid w:val="00313F31"/>
    <w:rsid w:val="0031401F"/>
    <w:rsid w:val="0031498D"/>
    <w:rsid w:val="0031618C"/>
    <w:rsid w:val="0031674B"/>
    <w:rsid w:val="00316C6C"/>
    <w:rsid w:val="00317DB3"/>
    <w:rsid w:val="003221D8"/>
    <w:rsid w:val="00322965"/>
    <w:rsid w:val="00322A58"/>
    <w:rsid w:val="003230D3"/>
    <w:rsid w:val="00323CFF"/>
    <w:rsid w:val="00323DBB"/>
    <w:rsid w:val="00323E18"/>
    <w:rsid w:val="00323F11"/>
    <w:rsid w:val="003243DB"/>
    <w:rsid w:val="00325092"/>
    <w:rsid w:val="00325713"/>
    <w:rsid w:val="00325F48"/>
    <w:rsid w:val="00326DA2"/>
    <w:rsid w:val="003303B4"/>
    <w:rsid w:val="00330515"/>
    <w:rsid w:val="00331152"/>
    <w:rsid w:val="00331F15"/>
    <w:rsid w:val="00331FC5"/>
    <w:rsid w:val="0033289F"/>
    <w:rsid w:val="003338A5"/>
    <w:rsid w:val="00333E43"/>
    <w:rsid w:val="00340F58"/>
    <w:rsid w:val="00341741"/>
    <w:rsid w:val="00343715"/>
    <w:rsid w:val="00344680"/>
    <w:rsid w:val="003460AD"/>
    <w:rsid w:val="00346119"/>
    <w:rsid w:val="00346706"/>
    <w:rsid w:val="00346C7B"/>
    <w:rsid w:val="00346F3B"/>
    <w:rsid w:val="003473E9"/>
    <w:rsid w:val="0034767C"/>
    <w:rsid w:val="00350514"/>
    <w:rsid w:val="003509DC"/>
    <w:rsid w:val="00351FEA"/>
    <w:rsid w:val="00352F9E"/>
    <w:rsid w:val="00353486"/>
    <w:rsid w:val="00353AAA"/>
    <w:rsid w:val="00353BC7"/>
    <w:rsid w:val="00353E1B"/>
    <w:rsid w:val="003541F9"/>
    <w:rsid w:val="003542F3"/>
    <w:rsid w:val="00355B57"/>
    <w:rsid w:val="00355BF3"/>
    <w:rsid w:val="003563E5"/>
    <w:rsid w:val="003576D0"/>
    <w:rsid w:val="00360152"/>
    <w:rsid w:val="00360CAE"/>
    <w:rsid w:val="0036341C"/>
    <w:rsid w:val="0036394A"/>
    <w:rsid w:val="00364756"/>
    <w:rsid w:val="00365267"/>
    <w:rsid w:val="0036529F"/>
    <w:rsid w:val="00365D7A"/>
    <w:rsid w:val="0036615C"/>
    <w:rsid w:val="00366C6C"/>
    <w:rsid w:val="0036768F"/>
    <w:rsid w:val="00371CBC"/>
    <w:rsid w:val="00371D2F"/>
    <w:rsid w:val="003720FA"/>
    <w:rsid w:val="00372D54"/>
    <w:rsid w:val="003737A7"/>
    <w:rsid w:val="00376118"/>
    <w:rsid w:val="0037645E"/>
    <w:rsid w:val="00376781"/>
    <w:rsid w:val="00376DB8"/>
    <w:rsid w:val="00377329"/>
    <w:rsid w:val="00377916"/>
    <w:rsid w:val="00377AD5"/>
    <w:rsid w:val="00377E22"/>
    <w:rsid w:val="00377E24"/>
    <w:rsid w:val="00380375"/>
    <w:rsid w:val="003806E1"/>
    <w:rsid w:val="00380703"/>
    <w:rsid w:val="00380E32"/>
    <w:rsid w:val="00381222"/>
    <w:rsid w:val="00381505"/>
    <w:rsid w:val="00381F6C"/>
    <w:rsid w:val="00382347"/>
    <w:rsid w:val="00382FE0"/>
    <w:rsid w:val="00383AE5"/>
    <w:rsid w:val="0038421D"/>
    <w:rsid w:val="00385C61"/>
    <w:rsid w:val="00385E03"/>
    <w:rsid w:val="003903D1"/>
    <w:rsid w:val="00391041"/>
    <w:rsid w:val="0039212D"/>
    <w:rsid w:val="00393932"/>
    <w:rsid w:val="0039406D"/>
    <w:rsid w:val="003953D7"/>
    <w:rsid w:val="003962A3"/>
    <w:rsid w:val="00396C91"/>
    <w:rsid w:val="0039757C"/>
    <w:rsid w:val="003A1F46"/>
    <w:rsid w:val="003A2AC4"/>
    <w:rsid w:val="003A3968"/>
    <w:rsid w:val="003A44CE"/>
    <w:rsid w:val="003A478E"/>
    <w:rsid w:val="003A4A99"/>
    <w:rsid w:val="003A5F1E"/>
    <w:rsid w:val="003A6A88"/>
    <w:rsid w:val="003A6FB5"/>
    <w:rsid w:val="003A736B"/>
    <w:rsid w:val="003B106D"/>
    <w:rsid w:val="003B2C51"/>
    <w:rsid w:val="003B3AC3"/>
    <w:rsid w:val="003B46BD"/>
    <w:rsid w:val="003B4ED6"/>
    <w:rsid w:val="003B599E"/>
    <w:rsid w:val="003B627E"/>
    <w:rsid w:val="003B6F26"/>
    <w:rsid w:val="003B7DAC"/>
    <w:rsid w:val="003C08D1"/>
    <w:rsid w:val="003C0CCF"/>
    <w:rsid w:val="003C36C1"/>
    <w:rsid w:val="003C3D4A"/>
    <w:rsid w:val="003C54AC"/>
    <w:rsid w:val="003C5C19"/>
    <w:rsid w:val="003C680F"/>
    <w:rsid w:val="003C6B4D"/>
    <w:rsid w:val="003C78B6"/>
    <w:rsid w:val="003C7B65"/>
    <w:rsid w:val="003C7EAB"/>
    <w:rsid w:val="003C7F61"/>
    <w:rsid w:val="003D25C9"/>
    <w:rsid w:val="003D292C"/>
    <w:rsid w:val="003D393B"/>
    <w:rsid w:val="003D5715"/>
    <w:rsid w:val="003D6AC0"/>
    <w:rsid w:val="003D7061"/>
    <w:rsid w:val="003E0046"/>
    <w:rsid w:val="003E0047"/>
    <w:rsid w:val="003E14AD"/>
    <w:rsid w:val="003E3FB5"/>
    <w:rsid w:val="003E4090"/>
    <w:rsid w:val="003E40B1"/>
    <w:rsid w:val="003E4950"/>
    <w:rsid w:val="003E4D0F"/>
    <w:rsid w:val="003E53A4"/>
    <w:rsid w:val="003E5CFC"/>
    <w:rsid w:val="003E7144"/>
    <w:rsid w:val="003E73A3"/>
    <w:rsid w:val="003F00CA"/>
    <w:rsid w:val="003F0D9B"/>
    <w:rsid w:val="003F1911"/>
    <w:rsid w:val="003F266F"/>
    <w:rsid w:val="003F34BB"/>
    <w:rsid w:val="003F3583"/>
    <w:rsid w:val="003F3654"/>
    <w:rsid w:val="003F44B7"/>
    <w:rsid w:val="003F5E13"/>
    <w:rsid w:val="003F5E3C"/>
    <w:rsid w:val="003F65A3"/>
    <w:rsid w:val="003F6898"/>
    <w:rsid w:val="003F7A5C"/>
    <w:rsid w:val="0040299B"/>
    <w:rsid w:val="0040315E"/>
    <w:rsid w:val="00403CC6"/>
    <w:rsid w:val="00405415"/>
    <w:rsid w:val="00405A76"/>
    <w:rsid w:val="00405EB4"/>
    <w:rsid w:val="00406544"/>
    <w:rsid w:val="00406B26"/>
    <w:rsid w:val="00406BF5"/>
    <w:rsid w:val="00407795"/>
    <w:rsid w:val="00407E86"/>
    <w:rsid w:val="004107AC"/>
    <w:rsid w:val="004107F4"/>
    <w:rsid w:val="00410CE8"/>
    <w:rsid w:val="00411054"/>
    <w:rsid w:val="0041468B"/>
    <w:rsid w:val="0041471A"/>
    <w:rsid w:val="004152F5"/>
    <w:rsid w:val="00415664"/>
    <w:rsid w:val="00416DBD"/>
    <w:rsid w:val="00417E7E"/>
    <w:rsid w:val="00420591"/>
    <w:rsid w:val="00422555"/>
    <w:rsid w:val="00423ED6"/>
    <w:rsid w:val="0042432C"/>
    <w:rsid w:val="00424C37"/>
    <w:rsid w:val="00425E26"/>
    <w:rsid w:val="0042647B"/>
    <w:rsid w:val="004278FE"/>
    <w:rsid w:val="00427E97"/>
    <w:rsid w:val="004307D5"/>
    <w:rsid w:val="00430FEC"/>
    <w:rsid w:val="00430FFF"/>
    <w:rsid w:val="0043138E"/>
    <w:rsid w:val="00431D4B"/>
    <w:rsid w:val="00432CDC"/>
    <w:rsid w:val="0043439F"/>
    <w:rsid w:val="004346C8"/>
    <w:rsid w:val="004349BF"/>
    <w:rsid w:val="00434C28"/>
    <w:rsid w:val="00435C75"/>
    <w:rsid w:val="00436319"/>
    <w:rsid w:val="0043638D"/>
    <w:rsid w:val="004370E1"/>
    <w:rsid w:val="00440BE8"/>
    <w:rsid w:val="00444944"/>
    <w:rsid w:val="00444E6F"/>
    <w:rsid w:val="00445A3F"/>
    <w:rsid w:val="004464E2"/>
    <w:rsid w:val="0044663E"/>
    <w:rsid w:val="00446798"/>
    <w:rsid w:val="00450D61"/>
    <w:rsid w:val="00451224"/>
    <w:rsid w:val="004518CD"/>
    <w:rsid w:val="00452F0C"/>
    <w:rsid w:val="00453245"/>
    <w:rsid w:val="004538E5"/>
    <w:rsid w:val="00454C53"/>
    <w:rsid w:val="004550F8"/>
    <w:rsid w:val="0045535C"/>
    <w:rsid w:val="0045556E"/>
    <w:rsid w:val="004556CE"/>
    <w:rsid w:val="0045584D"/>
    <w:rsid w:val="00456C58"/>
    <w:rsid w:val="00460DBC"/>
    <w:rsid w:val="00461017"/>
    <w:rsid w:val="00463069"/>
    <w:rsid w:val="00463331"/>
    <w:rsid w:val="00463BC7"/>
    <w:rsid w:val="00463D9E"/>
    <w:rsid w:val="00463EF6"/>
    <w:rsid w:val="00464CA7"/>
    <w:rsid w:val="004661D9"/>
    <w:rsid w:val="00467863"/>
    <w:rsid w:val="00470504"/>
    <w:rsid w:val="0047180D"/>
    <w:rsid w:val="00471DF9"/>
    <w:rsid w:val="00472B56"/>
    <w:rsid w:val="00472DFE"/>
    <w:rsid w:val="004730E8"/>
    <w:rsid w:val="004732C5"/>
    <w:rsid w:val="00474E08"/>
    <w:rsid w:val="004752CC"/>
    <w:rsid w:val="0048050A"/>
    <w:rsid w:val="0048088E"/>
    <w:rsid w:val="00480BB3"/>
    <w:rsid w:val="00481196"/>
    <w:rsid w:val="00481D0B"/>
    <w:rsid w:val="00481D1D"/>
    <w:rsid w:val="00481ED2"/>
    <w:rsid w:val="0048282D"/>
    <w:rsid w:val="00484369"/>
    <w:rsid w:val="00484A20"/>
    <w:rsid w:val="00485407"/>
    <w:rsid w:val="00486566"/>
    <w:rsid w:val="00486602"/>
    <w:rsid w:val="0048662E"/>
    <w:rsid w:val="004870AE"/>
    <w:rsid w:val="004902D1"/>
    <w:rsid w:val="004907BB"/>
    <w:rsid w:val="00490A8E"/>
    <w:rsid w:val="00490DB8"/>
    <w:rsid w:val="0049284C"/>
    <w:rsid w:val="004938C4"/>
    <w:rsid w:val="00493BAF"/>
    <w:rsid w:val="00494366"/>
    <w:rsid w:val="004946E7"/>
    <w:rsid w:val="004956CF"/>
    <w:rsid w:val="004958FC"/>
    <w:rsid w:val="00495BDB"/>
    <w:rsid w:val="00496118"/>
    <w:rsid w:val="00496425"/>
    <w:rsid w:val="0049647D"/>
    <w:rsid w:val="00497063"/>
    <w:rsid w:val="00497083"/>
    <w:rsid w:val="004A06AF"/>
    <w:rsid w:val="004A3965"/>
    <w:rsid w:val="004A3D25"/>
    <w:rsid w:val="004A4017"/>
    <w:rsid w:val="004A40B4"/>
    <w:rsid w:val="004A4416"/>
    <w:rsid w:val="004A49D5"/>
    <w:rsid w:val="004A4FB0"/>
    <w:rsid w:val="004A5CCD"/>
    <w:rsid w:val="004A679B"/>
    <w:rsid w:val="004A7BCF"/>
    <w:rsid w:val="004A7E69"/>
    <w:rsid w:val="004B0561"/>
    <w:rsid w:val="004B14BC"/>
    <w:rsid w:val="004B1713"/>
    <w:rsid w:val="004B1B08"/>
    <w:rsid w:val="004B206E"/>
    <w:rsid w:val="004B2421"/>
    <w:rsid w:val="004B308F"/>
    <w:rsid w:val="004B4C55"/>
    <w:rsid w:val="004B701C"/>
    <w:rsid w:val="004C0557"/>
    <w:rsid w:val="004C1493"/>
    <w:rsid w:val="004C1644"/>
    <w:rsid w:val="004C16F2"/>
    <w:rsid w:val="004C1A9B"/>
    <w:rsid w:val="004C4A67"/>
    <w:rsid w:val="004C4C0B"/>
    <w:rsid w:val="004C4FB0"/>
    <w:rsid w:val="004C517E"/>
    <w:rsid w:val="004C5658"/>
    <w:rsid w:val="004C6495"/>
    <w:rsid w:val="004C7401"/>
    <w:rsid w:val="004D1859"/>
    <w:rsid w:val="004D3460"/>
    <w:rsid w:val="004D35CB"/>
    <w:rsid w:val="004D568F"/>
    <w:rsid w:val="004D61EA"/>
    <w:rsid w:val="004D6518"/>
    <w:rsid w:val="004D698F"/>
    <w:rsid w:val="004D6BC3"/>
    <w:rsid w:val="004D78C9"/>
    <w:rsid w:val="004E0250"/>
    <w:rsid w:val="004E1DCE"/>
    <w:rsid w:val="004E22B2"/>
    <w:rsid w:val="004E397B"/>
    <w:rsid w:val="004E4624"/>
    <w:rsid w:val="004E4A61"/>
    <w:rsid w:val="004E4E74"/>
    <w:rsid w:val="004E5702"/>
    <w:rsid w:val="004E5A54"/>
    <w:rsid w:val="004E6E1A"/>
    <w:rsid w:val="004E71FA"/>
    <w:rsid w:val="004E756E"/>
    <w:rsid w:val="004E7EE5"/>
    <w:rsid w:val="004F0551"/>
    <w:rsid w:val="004F2B64"/>
    <w:rsid w:val="004F2EE0"/>
    <w:rsid w:val="004F38F6"/>
    <w:rsid w:val="004F5CA8"/>
    <w:rsid w:val="004F6E04"/>
    <w:rsid w:val="0050017B"/>
    <w:rsid w:val="00500B1D"/>
    <w:rsid w:val="005010AD"/>
    <w:rsid w:val="0050156B"/>
    <w:rsid w:val="0050234C"/>
    <w:rsid w:val="00502C0F"/>
    <w:rsid w:val="00504A40"/>
    <w:rsid w:val="005055D1"/>
    <w:rsid w:val="00505B09"/>
    <w:rsid w:val="00506D9A"/>
    <w:rsid w:val="005077B1"/>
    <w:rsid w:val="00510F54"/>
    <w:rsid w:val="0051144C"/>
    <w:rsid w:val="00511598"/>
    <w:rsid w:val="0051337E"/>
    <w:rsid w:val="00515CB0"/>
    <w:rsid w:val="00516701"/>
    <w:rsid w:val="00516FF9"/>
    <w:rsid w:val="00517A21"/>
    <w:rsid w:val="005203C6"/>
    <w:rsid w:val="0052040D"/>
    <w:rsid w:val="00520528"/>
    <w:rsid w:val="00521C26"/>
    <w:rsid w:val="0052247F"/>
    <w:rsid w:val="005229A2"/>
    <w:rsid w:val="00522E5B"/>
    <w:rsid w:val="005232EE"/>
    <w:rsid w:val="00524546"/>
    <w:rsid w:val="00524A82"/>
    <w:rsid w:val="00524B59"/>
    <w:rsid w:val="00524E1E"/>
    <w:rsid w:val="00526730"/>
    <w:rsid w:val="00527158"/>
    <w:rsid w:val="005273D3"/>
    <w:rsid w:val="0053002E"/>
    <w:rsid w:val="005300BD"/>
    <w:rsid w:val="00531585"/>
    <w:rsid w:val="005316C4"/>
    <w:rsid w:val="005319B2"/>
    <w:rsid w:val="00534229"/>
    <w:rsid w:val="00536BB1"/>
    <w:rsid w:val="00536F62"/>
    <w:rsid w:val="005370F3"/>
    <w:rsid w:val="005400F8"/>
    <w:rsid w:val="00540511"/>
    <w:rsid w:val="005412A0"/>
    <w:rsid w:val="00541591"/>
    <w:rsid w:val="00542528"/>
    <w:rsid w:val="00542C32"/>
    <w:rsid w:val="00543C39"/>
    <w:rsid w:val="005444AB"/>
    <w:rsid w:val="005448BA"/>
    <w:rsid w:val="00544CF3"/>
    <w:rsid w:val="00544CF5"/>
    <w:rsid w:val="0054560C"/>
    <w:rsid w:val="0054617F"/>
    <w:rsid w:val="005467D7"/>
    <w:rsid w:val="00547D39"/>
    <w:rsid w:val="00550016"/>
    <w:rsid w:val="00551E40"/>
    <w:rsid w:val="00553630"/>
    <w:rsid w:val="00553A31"/>
    <w:rsid w:val="0055474B"/>
    <w:rsid w:val="00554AD6"/>
    <w:rsid w:val="00557358"/>
    <w:rsid w:val="00560229"/>
    <w:rsid w:val="00560578"/>
    <w:rsid w:val="00561E06"/>
    <w:rsid w:val="005626E9"/>
    <w:rsid w:val="00563596"/>
    <w:rsid w:val="00563633"/>
    <w:rsid w:val="00563706"/>
    <w:rsid w:val="005643A1"/>
    <w:rsid w:val="00564827"/>
    <w:rsid w:val="0056490D"/>
    <w:rsid w:val="00564916"/>
    <w:rsid w:val="0056616E"/>
    <w:rsid w:val="00566AF0"/>
    <w:rsid w:val="00566CEA"/>
    <w:rsid w:val="00570427"/>
    <w:rsid w:val="00570D87"/>
    <w:rsid w:val="005711CB"/>
    <w:rsid w:val="0057153C"/>
    <w:rsid w:val="00571B2C"/>
    <w:rsid w:val="00571B2D"/>
    <w:rsid w:val="00571E63"/>
    <w:rsid w:val="005722A4"/>
    <w:rsid w:val="0057297C"/>
    <w:rsid w:val="00573A95"/>
    <w:rsid w:val="00573F66"/>
    <w:rsid w:val="00574386"/>
    <w:rsid w:val="0057449C"/>
    <w:rsid w:val="00575060"/>
    <w:rsid w:val="005759F8"/>
    <w:rsid w:val="005774CF"/>
    <w:rsid w:val="00580616"/>
    <w:rsid w:val="0058066A"/>
    <w:rsid w:val="005806B6"/>
    <w:rsid w:val="00581889"/>
    <w:rsid w:val="005840A2"/>
    <w:rsid w:val="00585829"/>
    <w:rsid w:val="005866F2"/>
    <w:rsid w:val="005868E6"/>
    <w:rsid w:val="00587D11"/>
    <w:rsid w:val="00590D09"/>
    <w:rsid w:val="00591073"/>
    <w:rsid w:val="00591740"/>
    <w:rsid w:val="00592466"/>
    <w:rsid w:val="0059313A"/>
    <w:rsid w:val="00593C68"/>
    <w:rsid w:val="00594320"/>
    <w:rsid w:val="005949E8"/>
    <w:rsid w:val="00596742"/>
    <w:rsid w:val="0059703B"/>
    <w:rsid w:val="005971CB"/>
    <w:rsid w:val="005A0BCE"/>
    <w:rsid w:val="005A2029"/>
    <w:rsid w:val="005A2D0B"/>
    <w:rsid w:val="005A2E10"/>
    <w:rsid w:val="005A39E9"/>
    <w:rsid w:val="005A3AF8"/>
    <w:rsid w:val="005A5D1C"/>
    <w:rsid w:val="005A628C"/>
    <w:rsid w:val="005A7AD6"/>
    <w:rsid w:val="005B00F4"/>
    <w:rsid w:val="005B0554"/>
    <w:rsid w:val="005B0A0E"/>
    <w:rsid w:val="005B1261"/>
    <w:rsid w:val="005B2424"/>
    <w:rsid w:val="005B35AE"/>
    <w:rsid w:val="005B3A3F"/>
    <w:rsid w:val="005B3DDC"/>
    <w:rsid w:val="005B43BC"/>
    <w:rsid w:val="005B5A58"/>
    <w:rsid w:val="005B5ABC"/>
    <w:rsid w:val="005B6AAD"/>
    <w:rsid w:val="005B72C2"/>
    <w:rsid w:val="005B79B1"/>
    <w:rsid w:val="005B7B2C"/>
    <w:rsid w:val="005C0798"/>
    <w:rsid w:val="005C0EE4"/>
    <w:rsid w:val="005C130D"/>
    <w:rsid w:val="005C28A9"/>
    <w:rsid w:val="005C2C61"/>
    <w:rsid w:val="005C2D63"/>
    <w:rsid w:val="005C3381"/>
    <w:rsid w:val="005C3D55"/>
    <w:rsid w:val="005C3EAD"/>
    <w:rsid w:val="005C5B5C"/>
    <w:rsid w:val="005C704C"/>
    <w:rsid w:val="005C742F"/>
    <w:rsid w:val="005D06F3"/>
    <w:rsid w:val="005D0C2A"/>
    <w:rsid w:val="005D348E"/>
    <w:rsid w:val="005D4C94"/>
    <w:rsid w:val="005D6C63"/>
    <w:rsid w:val="005D6C86"/>
    <w:rsid w:val="005D709E"/>
    <w:rsid w:val="005D7B35"/>
    <w:rsid w:val="005D7FEB"/>
    <w:rsid w:val="005E00AE"/>
    <w:rsid w:val="005E0A22"/>
    <w:rsid w:val="005E1D38"/>
    <w:rsid w:val="005E23EF"/>
    <w:rsid w:val="005E2550"/>
    <w:rsid w:val="005E29D4"/>
    <w:rsid w:val="005E3FFB"/>
    <w:rsid w:val="005E4E15"/>
    <w:rsid w:val="005E52E6"/>
    <w:rsid w:val="005E5ED5"/>
    <w:rsid w:val="005E652E"/>
    <w:rsid w:val="005E6F3D"/>
    <w:rsid w:val="005E6FB3"/>
    <w:rsid w:val="005F0ACE"/>
    <w:rsid w:val="005F0DCF"/>
    <w:rsid w:val="005F1C89"/>
    <w:rsid w:val="005F1E01"/>
    <w:rsid w:val="005F22BB"/>
    <w:rsid w:val="005F290E"/>
    <w:rsid w:val="005F3451"/>
    <w:rsid w:val="005F43BF"/>
    <w:rsid w:val="005F53B7"/>
    <w:rsid w:val="005F5F94"/>
    <w:rsid w:val="005F7674"/>
    <w:rsid w:val="005F78E8"/>
    <w:rsid w:val="00600E52"/>
    <w:rsid w:val="00600FBB"/>
    <w:rsid w:val="00601037"/>
    <w:rsid w:val="00602863"/>
    <w:rsid w:val="00602A71"/>
    <w:rsid w:val="00603B94"/>
    <w:rsid w:val="00603E86"/>
    <w:rsid w:val="006041E5"/>
    <w:rsid w:val="00605684"/>
    <w:rsid w:val="006059AA"/>
    <w:rsid w:val="00605A81"/>
    <w:rsid w:val="006073A9"/>
    <w:rsid w:val="00607ECA"/>
    <w:rsid w:val="00610733"/>
    <w:rsid w:val="00610BFE"/>
    <w:rsid w:val="00610C2C"/>
    <w:rsid w:val="0061222F"/>
    <w:rsid w:val="006142A4"/>
    <w:rsid w:val="006156B9"/>
    <w:rsid w:val="00617B19"/>
    <w:rsid w:val="00617C22"/>
    <w:rsid w:val="00621A30"/>
    <w:rsid w:val="00622AFC"/>
    <w:rsid w:val="00624288"/>
    <w:rsid w:val="00624666"/>
    <w:rsid w:val="00625823"/>
    <w:rsid w:val="00626081"/>
    <w:rsid w:val="0062745B"/>
    <w:rsid w:val="006312C8"/>
    <w:rsid w:val="00631403"/>
    <w:rsid w:val="00631731"/>
    <w:rsid w:val="00631CB7"/>
    <w:rsid w:val="00632C7C"/>
    <w:rsid w:val="00633477"/>
    <w:rsid w:val="00634378"/>
    <w:rsid w:val="0063548D"/>
    <w:rsid w:val="00635B78"/>
    <w:rsid w:val="006361A7"/>
    <w:rsid w:val="006368E0"/>
    <w:rsid w:val="00636914"/>
    <w:rsid w:val="00636C7F"/>
    <w:rsid w:val="006375EF"/>
    <w:rsid w:val="00637655"/>
    <w:rsid w:val="00642139"/>
    <w:rsid w:val="0064284D"/>
    <w:rsid w:val="00644751"/>
    <w:rsid w:val="0064568E"/>
    <w:rsid w:val="0064599D"/>
    <w:rsid w:val="006471CC"/>
    <w:rsid w:val="00647359"/>
    <w:rsid w:val="0065060E"/>
    <w:rsid w:val="00651B55"/>
    <w:rsid w:val="00651DA0"/>
    <w:rsid w:val="00651EE5"/>
    <w:rsid w:val="006549C1"/>
    <w:rsid w:val="0065527E"/>
    <w:rsid w:val="0065614F"/>
    <w:rsid w:val="006567E1"/>
    <w:rsid w:val="0065688B"/>
    <w:rsid w:val="00656E63"/>
    <w:rsid w:val="00657AEE"/>
    <w:rsid w:val="00657BE8"/>
    <w:rsid w:val="00660354"/>
    <w:rsid w:val="00661189"/>
    <w:rsid w:val="00661241"/>
    <w:rsid w:val="006628A0"/>
    <w:rsid w:val="00664086"/>
    <w:rsid w:val="006643C1"/>
    <w:rsid w:val="006644CB"/>
    <w:rsid w:val="00666BBE"/>
    <w:rsid w:val="0066771E"/>
    <w:rsid w:val="006701F6"/>
    <w:rsid w:val="00670911"/>
    <w:rsid w:val="006709E7"/>
    <w:rsid w:val="00671496"/>
    <w:rsid w:val="006722F2"/>
    <w:rsid w:val="00672651"/>
    <w:rsid w:val="00673262"/>
    <w:rsid w:val="00673563"/>
    <w:rsid w:val="0067447C"/>
    <w:rsid w:val="0067647D"/>
    <w:rsid w:val="00676948"/>
    <w:rsid w:val="00676CA4"/>
    <w:rsid w:val="00677EDA"/>
    <w:rsid w:val="00680F41"/>
    <w:rsid w:val="006814D1"/>
    <w:rsid w:val="00681618"/>
    <w:rsid w:val="0068200B"/>
    <w:rsid w:val="006827A6"/>
    <w:rsid w:val="0068376B"/>
    <w:rsid w:val="006842F8"/>
    <w:rsid w:val="006853D3"/>
    <w:rsid w:val="0068577E"/>
    <w:rsid w:val="00685A88"/>
    <w:rsid w:val="00685EC5"/>
    <w:rsid w:val="006911C3"/>
    <w:rsid w:val="00691288"/>
    <w:rsid w:val="0069209B"/>
    <w:rsid w:val="006927BB"/>
    <w:rsid w:val="006932C3"/>
    <w:rsid w:val="00693466"/>
    <w:rsid w:val="00696026"/>
    <w:rsid w:val="006970BC"/>
    <w:rsid w:val="006979C8"/>
    <w:rsid w:val="006A0000"/>
    <w:rsid w:val="006A0B2A"/>
    <w:rsid w:val="006A15A4"/>
    <w:rsid w:val="006A1B62"/>
    <w:rsid w:val="006A2045"/>
    <w:rsid w:val="006A3F3C"/>
    <w:rsid w:val="006A423D"/>
    <w:rsid w:val="006A42B3"/>
    <w:rsid w:val="006A5AD9"/>
    <w:rsid w:val="006A629B"/>
    <w:rsid w:val="006A674A"/>
    <w:rsid w:val="006A6C56"/>
    <w:rsid w:val="006A6CD0"/>
    <w:rsid w:val="006A7929"/>
    <w:rsid w:val="006B01AE"/>
    <w:rsid w:val="006B1291"/>
    <w:rsid w:val="006B147E"/>
    <w:rsid w:val="006B178D"/>
    <w:rsid w:val="006B19F4"/>
    <w:rsid w:val="006B7565"/>
    <w:rsid w:val="006B79AC"/>
    <w:rsid w:val="006C070A"/>
    <w:rsid w:val="006C150B"/>
    <w:rsid w:val="006C2A51"/>
    <w:rsid w:val="006C2D11"/>
    <w:rsid w:val="006C394C"/>
    <w:rsid w:val="006C57F4"/>
    <w:rsid w:val="006C7104"/>
    <w:rsid w:val="006C75D8"/>
    <w:rsid w:val="006D01BE"/>
    <w:rsid w:val="006D0D21"/>
    <w:rsid w:val="006D2A83"/>
    <w:rsid w:val="006D2C1B"/>
    <w:rsid w:val="006D339F"/>
    <w:rsid w:val="006D3891"/>
    <w:rsid w:val="006D52D2"/>
    <w:rsid w:val="006D6D25"/>
    <w:rsid w:val="006D7B9B"/>
    <w:rsid w:val="006D7E13"/>
    <w:rsid w:val="006E003D"/>
    <w:rsid w:val="006E090E"/>
    <w:rsid w:val="006E1B81"/>
    <w:rsid w:val="006E1EB7"/>
    <w:rsid w:val="006E2096"/>
    <w:rsid w:val="006E23AF"/>
    <w:rsid w:val="006E277B"/>
    <w:rsid w:val="006E43E7"/>
    <w:rsid w:val="006E4D5C"/>
    <w:rsid w:val="006E51FB"/>
    <w:rsid w:val="006E6337"/>
    <w:rsid w:val="006E6D56"/>
    <w:rsid w:val="006E6ECA"/>
    <w:rsid w:val="006E755F"/>
    <w:rsid w:val="006E7D2D"/>
    <w:rsid w:val="006F0795"/>
    <w:rsid w:val="006F0E66"/>
    <w:rsid w:val="006F1DE0"/>
    <w:rsid w:val="006F1F4A"/>
    <w:rsid w:val="006F58BF"/>
    <w:rsid w:val="006F65B0"/>
    <w:rsid w:val="006F67D7"/>
    <w:rsid w:val="006F6BCD"/>
    <w:rsid w:val="006F6CC6"/>
    <w:rsid w:val="006F7F89"/>
    <w:rsid w:val="007005F2"/>
    <w:rsid w:val="007012FF"/>
    <w:rsid w:val="00702CE0"/>
    <w:rsid w:val="00703DBE"/>
    <w:rsid w:val="00703E10"/>
    <w:rsid w:val="007044D2"/>
    <w:rsid w:val="00704572"/>
    <w:rsid w:val="007057D3"/>
    <w:rsid w:val="007059CE"/>
    <w:rsid w:val="0070634C"/>
    <w:rsid w:val="00706463"/>
    <w:rsid w:val="0070685D"/>
    <w:rsid w:val="0071065D"/>
    <w:rsid w:val="00710FEA"/>
    <w:rsid w:val="007115A0"/>
    <w:rsid w:val="00711862"/>
    <w:rsid w:val="007123C2"/>
    <w:rsid w:val="00712E77"/>
    <w:rsid w:val="00713BDF"/>
    <w:rsid w:val="00713CA6"/>
    <w:rsid w:val="00714F16"/>
    <w:rsid w:val="00716E8C"/>
    <w:rsid w:val="007207AA"/>
    <w:rsid w:val="007207B2"/>
    <w:rsid w:val="00720CFC"/>
    <w:rsid w:val="00720FDE"/>
    <w:rsid w:val="00721DB7"/>
    <w:rsid w:val="00723CA1"/>
    <w:rsid w:val="00723D90"/>
    <w:rsid w:val="00724789"/>
    <w:rsid w:val="00724C3E"/>
    <w:rsid w:val="007259B5"/>
    <w:rsid w:val="00726593"/>
    <w:rsid w:val="007300F5"/>
    <w:rsid w:val="00730203"/>
    <w:rsid w:val="00731D89"/>
    <w:rsid w:val="00732BAC"/>
    <w:rsid w:val="00733522"/>
    <w:rsid w:val="00734526"/>
    <w:rsid w:val="00734B1C"/>
    <w:rsid w:val="00734DA1"/>
    <w:rsid w:val="00735218"/>
    <w:rsid w:val="007356A3"/>
    <w:rsid w:val="0073628E"/>
    <w:rsid w:val="00737BC2"/>
    <w:rsid w:val="00740A0B"/>
    <w:rsid w:val="00740CF3"/>
    <w:rsid w:val="00741592"/>
    <w:rsid w:val="007419D4"/>
    <w:rsid w:val="007422A5"/>
    <w:rsid w:val="00743BF3"/>
    <w:rsid w:val="00743ED9"/>
    <w:rsid w:val="007444E5"/>
    <w:rsid w:val="007448AC"/>
    <w:rsid w:val="007469A0"/>
    <w:rsid w:val="007474C2"/>
    <w:rsid w:val="00751A4E"/>
    <w:rsid w:val="007544D9"/>
    <w:rsid w:val="007546B4"/>
    <w:rsid w:val="00754E43"/>
    <w:rsid w:val="007557A4"/>
    <w:rsid w:val="00755B7C"/>
    <w:rsid w:val="00755CF6"/>
    <w:rsid w:val="00760251"/>
    <w:rsid w:val="00761447"/>
    <w:rsid w:val="007643FC"/>
    <w:rsid w:val="0076450D"/>
    <w:rsid w:val="00764D09"/>
    <w:rsid w:val="0076531B"/>
    <w:rsid w:val="007668BA"/>
    <w:rsid w:val="00770C6E"/>
    <w:rsid w:val="0077267D"/>
    <w:rsid w:val="00772E3C"/>
    <w:rsid w:val="00773DC7"/>
    <w:rsid w:val="00776F42"/>
    <w:rsid w:val="00780775"/>
    <w:rsid w:val="00781076"/>
    <w:rsid w:val="00781104"/>
    <w:rsid w:val="00782D58"/>
    <w:rsid w:val="00783BB2"/>
    <w:rsid w:val="00784BE3"/>
    <w:rsid w:val="007854DA"/>
    <w:rsid w:val="00785776"/>
    <w:rsid w:val="00787357"/>
    <w:rsid w:val="00787646"/>
    <w:rsid w:val="00787B03"/>
    <w:rsid w:val="00790F89"/>
    <w:rsid w:val="0079273B"/>
    <w:rsid w:val="00792925"/>
    <w:rsid w:val="007939CC"/>
    <w:rsid w:val="007939F2"/>
    <w:rsid w:val="007955B2"/>
    <w:rsid w:val="007959A9"/>
    <w:rsid w:val="007962A8"/>
    <w:rsid w:val="0079695C"/>
    <w:rsid w:val="0079737F"/>
    <w:rsid w:val="00797D8B"/>
    <w:rsid w:val="00797F08"/>
    <w:rsid w:val="007A1D97"/>
    <w:rsid w:val="007A20FA"/>
    <w:rsid w:val="007A260A"/>
    <w:rsid w:val="007A2BA1"/>
    <w:rsid w:val="007A39A7"/>
    <w:rsid w:val="007A3D64"/>
    <w:rsid w:val="007A707E"/>
    <w:rsid w:val="007A7916"/>
    <w:rsid w:val="007B16D7"/>
    <w:rsid w:val="007B2D5B"/>
    <w:rsid w:val="007B3097"/>
    <w:rsid w:val="007B35E1"/>
    <w:rsid w:val="007B3DDC"/>
    <w:rsid w:val="007B5A01"/>
    <w:rsid w:val="007B5AE7"/>
    <w:rsid w:val="007B6D1A"/>
    <w:rsid w:val="007C101A"/>
    <w:rsid w:val="007C163E"/>
    <w:rsid w:val="007C1DC8"/>
    <w:rsid w:val="007C2001"/>
    <w:rsid w:val="007C2662"/>
    <w:rsid w:val="007C2A8B"/>
    <w:rsid w:val="007C30A5"/>
    <w:rsid w:val="007C4793"/>
    <w:rsid w:val="007C4DC6"/>
    <w:rsid w:val="007C669F"/>
    <w:rsid w:val="007C711B"/>
    <w:rsid w:val="007D18F9"/>
    <w:rsid w:val="007D1B52"/>
    <w:rsid w:val="007D20DB"/>
    <w:rsid w:val="007D2AF0"/>
    <w:rsid w:val="007D2C91"/>
    <w:rsid w:val="007D3875"/>
    <w:rsid w:val="007D46B6"/>
    <w:rsid w:val="007D6C36"/>
    <w:rsid w:val="007D7859"/>
    <w:rsid w:val="007E07FE"/>
    <w:rsid w:val="007E0E02"/>
    <w:rsid w:val="007E2831"/>
    <w:rsid w:val="007E33E3"/>
    <w:rsid w:val="007E3F1F"/>
    <w:rsid w:val="007E4ED7"/>
    <w:rsid w:val="007E6EEF"/>
    <w:rsid w:val="007E7E02"/>
    <w:rsid w:val="007F08B1"/>
    <w:rsid w:val="007F1183"/>
    <w:rsid w:val="007F11F9"/>
    <w:rsid w:val="007F2852"/>
    <w:rsid w:val="007F2C29"/>
    <w:rsid w:val="007F2F60"/>
    <w:rsid w:val="007F3236"/>
    <w:rsid w:val="007F32B6"/>
    <w:rsid w:val="007F3AED"/>
    <w:rsid w:val="007F4270"/>
    <w:rsid w:val="007F4EF4"/>
    <w:rsid w:val="007F5010"/>
    <w:rsid w:val="007F5BA0"/>
    <w:rsid w:val="007F5BE9"/>
    <w:rsid w:val="007F6CF1"/>
    <w:rsid w:val="007F6D9D"/>
    <w:rsid w:val="007F6E98"/>
    <w:rsid w:val="007F70BA"/>
    <w:rsid w:val="007F7302"/>
    <w:rsid w:val="007F7842"/>
    <w:rsid w:val="007F7AA6"/>
    <w:rsid w:val="008002AF"/>
    <w:rsid w:val="00800726"/>
    <w:rsid w:val="008021D9"/>
    <w:rsid w:val="0080365F"/>
    <w:rsid w:val="008044FA"/>
    <w:rsid w:val="00804C5D"/>
    <w:rsid w:val="0080524E"/>
    <w:rsid w:val="00805BF7"/>
    <w:rsid w:val="008061B4"/>
    <w:rsid w:val="008108DF"/>
    <w:rsid w:val="00812261"/>
    <w:rsid w:val="00812C2C"/>
    <w:rsid w:val="00812DC9"/>
    <w:rsid w:val="00813E18"/>
    <w:rsid w:val="00814852"/>
    <w:rsid w:val="0081489C"/>
    <w:rsid w:val="00814BD0"/>
    <w:rsid w:val="008179FB"/>
    <w:rsid w:val="00820B16"/>
    <w:rsid w:val="00820C8F"/>
    <w:rsid w:val="00821268"/>
    <w:rsid w:val="008223EE"/>
    <w:rsid w:val="00822F72"/>
    <w:rsid w:val="00825302"/>
    <w:rsid w:val="00825DF7"/>
    <w:rsid w:val="00826B5E"/>
    <w:rsid w:val="00827691"/>
    <w:rsid w:val="00830445"/>
    <w:rsid w:val="00830C05"/>
    <w:rsid w:val="00830C79"/>
    <w:rsid w:val="008310E8"/>
    <w:rsid w:val="0083150C"/>
    <w:rsid w:val="008318C5"/>
    <w:rsid w:val="00831E2F"/>
    <w:rsid w:val="00832286"/>
    <w:rsid w:val="00832B8D"/>
    <w:rsid w:val="00833751"/>
    <w:rsid w:val="00834C3F"/>
    <w:rsid w:val="00835DCA"/>
    <w:rsid w:val="0084020B"/>
    <w:rsid w:val="00840599"/>
    <w:rsid w:val="008408FD"/>
    <w:rsid w:val="00840AB3"/>
    <w:rsid w:val="00840F9A"/>
    <w:rsid w:val="008417FA"/>
    <w:rsid w:val="00841C99"/>
    <w:rsid w:val="00842246"/>
    <w:rsid w:val="00842699"/>
    <w:rsid w:val="00844675"/>
    <w:rsid w:val="0084587F"/>
    <w:rsid w:val="00846967"/>
    <w:rsid w:val="00846D9F"/>
    <w:rsid w:val="008509C7"/>
    <w:rsid w:val="00850D68"/>
    <w:rsid w:val="00851043"/>
    <w:rsid w:val="008510B0"/>
    <w:rsid w:val="00851FA3"/>
    <w:rsid w:val="00851FE5"/>
    <w:rsid w:val="0085235F"/>
    <w:rsid w:val="008526FF"/>
    <w:rsid w:val="00854FC8"/>
    <w:rsid w:val="00855D76"/>
    <w:rsid w:val="00855FAC"/>
    <w:rsid w:val="008570AA"/>
    <w:rsid w:val="00857152"/>
    <w:rsid w:val="00860CD0"/>
    <w:rsid w:val="00862773"/>
    <w:rsid w:val="00862855"/>
    <w:rsid w:val="008661A9"/>
    <w:rsid w:val="00866505"/>
    <w:rsid w:val="008673D7"/>
    <w:rsid w:val="00870170"/>
    <w:rsid w:val="00870791"/>
    <w:rsid w:val="0087124B"/>
    <w:rsid w:val="008713C4"/>
    <w:rsid w:val="008744F9"/>
    <w:rsid w:val="00876D5C"/>
    <w:rsid w:val="00876F4A"/>
    <w:rsid w:val="00877307"/>
    <w:rsid w:val="008773BD"/>
    <w:rsid w:val="0087766C"/>
    <w:rsid w:val="008776B7"/>
    <w:rsid w:val="00877CE7"/>
    <w:rsid w:val="0088096F"/>
    <w:rsid w:val="00881E49"/>
    <w:rsid w:val="00883041"/>
    <w:rsid w:val="00883998"/>
    <w:rsid w:val="008842A3"/>
    <w:rsid w:val="008850D9"/>
    <w:rsid w:val="00885E3A"/>
    <w:rsid w:val="0088647C"/>
    <w:rsid w:val="00887752"/>
    <w:rsid w:val="00891837"/>
    <w:rsid w:val="008921B6"/>
    <w:rsid w:val="0089332D"/>
    <w:rsid w:val="00893D78"/>
    <w:rsid w:val="00894B47"/>
    <w:rsid w:val="00894CF0"/>
    <w:rsid w:val="00895718"/>
    <w:rsid w:val="00897942"/>
    <w:rsid w:val="008A11A0"/>
    <w:rsid w:val="008A217A"/>
    <w:rsid w:val="008A2E68"/>
    <w:rsid w:val="008A4E00"/>
    <w:rsid w:val="008A503D"/>
    <w:rsid w:val="008A77B5"/>
    <w:rsid w:val="008B0C8B"/>
    <w:rsid w:val="008B1359"/>
    <w:rsid w:val="008B1DD3"/>
    <w:rsid w:val="008B24FA"/>
    <w:rsid w:val="008B3024"/>
    <w:rsid w:val="008B36BE"/>
    <w:rsid w:val="008B4981"/>
    <w:rsid w:val="008B4A7E"/>
    <w:rsid w:val="008B4D1B"/>
    <w:rsid w:val="008B4E5E"/>
    <w:rsid w:val="008B52B7"/>
    <w:rsid w:val="008B5667"/>
    <w:rsid w:val="008B5C71"/>
    <w:rsid w:val="008B608F"/>
    <w:rsid w:val="008B65EA"/>
    <w:rsid w:val="008B7E80"/>
    <w:rsid w:val="008C1B83"/>
    <w:rsid w:val="008C26DD"/>
    <w:rsid w:val="008C29AE"/>
    <w:rsid w:val="008C2D1B"/>
    <w:rsid w:val="008C3D75"/>
    <w:rsid w:val="008C3F3B"/>
    <w:rsid w:val="008C4809"/>
    <w:rsid w:val="008C65E9"/>
    <w:rsid w:val="008C6AF2"/>
    <w:rsid w:val="008D0524"/>
    <w:rsid w:val="008D136B"/>
    <w:rsid w:val="008D5637"/>
    <w:rsid w:val="008D6006"/>
    <w:rsid w:val="008D624A"/>
    <w:rsid w:val="008D72C1"/>
    <w:rsid w:val="008D72D6"/>
    <w:rsid w:val="008D78B8"/>
    <w:rsid w:val="008D7AE6"/>
    <w:rsid w:val="008E0924"/>
    <w:rsid w:val="008E1336"/>
    <w:rsid w:val="008E193A"/>
    <w:rsid w:val="008E1AE7"/>
    <w:rsid w:val="008E3409"/>
    <w:rsid w:val="008E4794"/>
    <w:rsid w:val="008E487B"/>
    <w:rsid w:val="008E5003"/>
    <w:rsid w:val="008E6112"/>
    <w:rsid w:val="008E617B"/>
    <w:rsid w:val="008E77B8"/>
    <w:rsid w:val="008F0797"/>
    <w:rsid w:val="008F1855"/>
    <w:rsid w:val="008F1C54"/>
    <w:rsid w:val="008F2564"/>
    <w:rsid w:val="008F287A"/>
    <w:rsid w:val="008F2ECF"/>
    <w:rsid w:val="008F3138"/>
    <w:rsid w:val="008F343F"/>
    <w:rsid w:val="008F353F"/>
    <w:rsid w:val="008F409A"/>
    <w:rsid w:val="008F64E9"/>
    <w:rsid w:val="00901A9A"/>
    <w:rsid w:val="00901E5C"/>
    <w:rsid w:val="00905F99"/>
    <w:rsid w:val="0090757A"/>
    <w:rsid w:val="009075E5"/>
    <w:rsid w:val="00907C10"/>
    <w:rsid w:val="00910568"/>
    <w:rsid w:val="009123A5"/>
    <w:rsid w:val="009128E6"/>
    <w:rsid w:val="00912C28"/>
    <w:rsid w:val="0091350F"/>
    <w:rsid w:val="00913B5E"/>
    <w:rsid w:val="0091408B"/>
    <w:rsid w:val="00914456"/>
    <w:rsid w:val="00915E9D"/>
    <w:rsid w:val="00916AB3"/>
    <w:rsid w:val="0091766C"/>
    <w:rsid w:val="009208B1"/>
    <w:rsid w:val="00920F24"/>
    <w:rsid w:val="009219CE"/>
    <w:rsid w:val="009226CC"/>
    <w:rsid w:val="00922B16"/>
    <w:rsid w:val="00922D64"/>
    <w:rsid w:val="00923C89"/>
    <w:rsid w:val="00924ABC"/>
    <w:rsid w:val="00925E12"/>
    <w:rsid w:val="009261D7"/>
    <w:rsid w:val="00926EF4"/>
    <w:rsid w:val="0092779B"/>
    <w:rsid w:val="00927CFC"/>
    <w:rsid w:val="009304CE"/>
    <w:rsid w:val="00930AEF"/>
    <w:rsid w:val="00930F21"/>
    <w:rsid w:val="00931595"/>
    <w:rsid w:val="00932A08"/>
    <w:rsid w:val="00933B84"/>
    <w:rsid w:val="00933C99"/>
    <w:rsid w:val="00935346"/>
    <w:rsid w:val="00935781"/>
    <w:rsid w:val="00935A95"/>
    <w:rsid w:val="00935F56"/>
    <w:rsid w:val="00936112"/>
    <w:rsid w:val="00936B3F"/>
    <w:rsid w:val="00937559"/>
    <w:rsid w:val="0093762C"/>
    <w:rsid w:val="00937640"/>
    <w:rsid w:val="0094012B"/>
    <w:rsid w:val="0094070B"/>
    <w:rsid w:val="00940CC4"/>
    <w:rsid w:val="00941673"/>
    <w:rsid w:val="00941C33"/>
    <w:rsid w:val="00941D5A"/>
    <w:rsid w:val="00942AFF"/>
    <w:rsid w:val="00943B0A"/>
    <w:rsid w:val="00943DB6"/>
    <w:rsid w:val="00943F37"/>
    <w:rsid w:val="009446B3"/>
    <w:rsid w:val="00946079"/>
    <w:rsid w:val="00946E7B"/>
    <w:rsid w:val="00947400"/>
    <w:rsid w:val="009507A9"/>
    <w:rsid w:val="00950874"/>
    <w:rsid w:val="009508C7"/>
    <w:rsid w:val="00950BB5"/>
    <w:rsid w:val="0095143C"/>
    <w:rsid w:val="009519B9"/>
    <w:rsid w:val="00951AF6"/>
    <w:rsid w:val="00952435"/>
    <w:rsid w:val="00952A7F"/>
    <w:rsid w:val="0095399C"/>
    <w:rsid w:val="0095476A"/>
    <w:rsid w:val="00957214"/>
    <w:rsid w:val="00957398"/>
    <w:rsid w:val="00957CA2"/>
    <w:rsid w:val="00960D45"/>
    <w:rsid w:val="00960FF1"/>
    <w:rsid w:val="00961972"/>
    <w:rsid w:val="009622A6"/>
    <w:rsid w:val="009624CF"/>
    <w:rsid w:val="00962621"/>
    <w:rsid w:val="009626E1"/>
    <w:rsid w:val="00962985"/>
    <w:rsid w:val="00963222"/>
    <w:rsid w:val="00963DFE"/>
    <w:rsid w:val="00963FA1"/>
    <w:rsid w:val="009659DE"/>
    <w:rsid w:val="00965AAA"/>
    <w:rsid w:val="00966477"/>
    <w:rsid w:val="00966820"/>
    <w:rsid w:val="00970766"/>
    <w:rsid w:val="00970D27"/>
    <w:rsid w:val="00971A68"/>
    <w:rsid w:val="009722F0"/>
    <w:rsid w:val="00974890"/>
    <w:rsid w:val="00974B2C"/>
    <w:rsid w:val="00975039"/>
    <w:rsid w:val="00975ACB"/>
    <w:rsid w:val="00975D4C"/>
    <w:rsid w:val="00976A76"/>
    <w:rsid w:val="00976C9B"/>
    <w:rsid w:val="00977587"/>
    <w:rsid w:val="00980F75"/>
    <w:rsid w:val="009812BA"/>
    <w:rsid w:val="0098168B"/>
    <w:rsid w:val="00981912"/>
    <w:rsid w:val="00981D25"/>
    <w:rsid w:val="009821EA"/>
    <w:rsid w:val="009826A1"/>
    <w:rsid w:val="00982B7C"/>
    <w:rsid w:val="0098635E"/>
    <w:rsid w:val="0098652E"/>
    <w:rsid w:val="00990117"/>
    <w:rsid w:val="00990F4B"/>
    <w:rsid w:val="00992C5C"/>
    <w:rsid w:val="00992C68"/>
    <w:rsid w:val="0099387D"/>
    <w:rsid w:val="0099483D"/>
    <w:rsid w:val="00994D94"/>
    <w:rsid w:val="0099675D"/>
    <w:rsid w:val="00997639"/>
    <w:rsid w:val="00997F09"/>
    <w:rsid w:val="009A0533"/>
    <w:rsid w:val="009A1A02"/>
    <w:rsid w:val="009A1C5C"/>
    <w:rsid w:val="009A2F2B"/>
    <w:rsid w:val="009A36C7"/>
    <w:rsid w:val="009A3CA8"/>
    <w:rsid w:val="009A59D4"/>
    <w:rsid w:val="009A6145"/>
    <w:rsid w:val="009A6B68"/>
    <w:rsid w:val="009A7A9E"/>
    <w:rsid w:val="009B133B"/>
    <w:rsid w:val="009B23F2"/>
    <w:rsid w:val="009B4319"/>
    <w:rsid w:val="009B457D"/>
    <w:rsid w:val="009B4804"/>
    <w:rsid w:val="009B4CB2"/>
    <w:rsid w:val="009B583B"/>
    <w:rsid w:val="009B59F3"/>
    <w:rsid w:val="009B5AA6"/>
    <w:rsid w:val="009B7987"/>
    <w:rsid w:val="009B7F94"/>
    <w:rsid w:val="009C030F"/>
    <w:rsid w:val="009C0525"/>
    <w:rsid w:val="009C2423"/>
    <w:rsid w:val="009C2632"/>
    <w:rsid w:val="009C2A13"/>
    <w:rsid w:val="009C2F16"/>
    <w:rsid w:val="009C32C1"/>
    <w:rsid w:val="009C339F"/>
    <w:rsid w:val="009C3790"/>
    <w:rsid w:val="009C55EC"/>
    <w:rsid w:val="009C586F"/>
    <w:rsid w:val="009C7175"/>
    <w:rsid w:val="009C7451"/>
    <w:rsid w:val="009C7C68"/>
    <w:rsid w:val="009D0662"/>
    <w:rsid w:val="009D30DA"/>
    <w:rsid w:val="009D47BA"/>
    <w:rsid w:val="009D56A5"/>
    <w:rsid w:val="009D5A2C"/>
    <w:rsid w:val="009D70B3"/>
    <w:rsid w:val="009D77FA"/>
    <w:rsid w:val="009D7E8B"/>
    <w:rsid w:val="009E196E"/>
    <w:rsid w:val="009E1970"/>
    <w:rsid w:val="009E2321"/>
    <w:rsid w:val="009E3686"/>
    <w:rsid w:val="009E61F4"/>
    <w:rsid w:val="009E657E"/>
    <w:rsid w:val="009E66EE"/>
    <w:rsid w:val="009F3C65"/>
    <w:rsid w:val="009F3CCA"/>
    <w:rsid w:val="009F400E"/>
    <w:rsid w:val="009F584C"/>
    <w:rsid w:val="009F5B48"/>
    <w:rsid w:val="009F6D42"/>
    <w:rsid w:val="009F7075"/>
    <w:rsid w:val="009F7520"/>
    <w:rsid w:val="00A00194"/>
    <w:rsid w:val="00A00ACA"/>
    <w:rsid w:val="00A00E2B"/>
    <w:rsid w:val="00A027A4"/>
    <w:rsid w:val="00A029A6"/>
    <w:rsid w:val="00A029A9"/>
    <w:rsid w:val="00A03C68"/>
    <w:rsid w:val="00A04EC6"/>
    <w:rsid w:val="00A0545F"/>
    <w:rsid w:val="00A0599D"/>
    <w:rsid w:val="00A05BEC"/>
    <w:rsid w:val="00A06156"/>
    <w:rsid w:val="00A07568"/>
    <w:rsid w:val="00A07C7D"/>
    <w:rsid w:val="00A114E8"/>
    <w:rsid w:val="00A1280E"/>
    <w:rsid w:val="00A145BE"/>
    <w:rsid w:val="00A150CD"/>
    <w:rsid w:val="00A15974"/>
    <w:rsid w:val="00A15EC6"/>
    <w:rsid w:val="00A1631F"/>
    <w:rsid w:val="00A17E9B"/>
    <w:rsid w:val="00A211F2"/>
    <w:rsid w:val="00A213FB"/>
    <w:rsid w:val="00A21A2D"/>
    <w:rsid w:val="00A21D71"/>
    <w:rsid w:val="00A22BD3"/>
    <w:rsid w:val="00A23F2A"/>
    <w:rsid w:val="00A25CD2"/>
    <w:rsid w:val="00A262A7"/>
    <w:rsid w:val="00A26752"/>
    <w:rsid w:val="00A26F1A"/>
    <w:rsid w:val="00A277F1"/>
    <w:rsid w:val="00A31504"/>
    <w:rsid w:val="00A32030"/>
    <w:rsid w:val="00A3326D"/>
    <w:rsid w:val="00A3393D"/>
    <w:rsid w:val="00A33B1D"/>
    <w:rsid w:val="00A34210"/>
    <w:rsid w:val="00A35623"/>
    <w:rsid w:val="00A35747"/>
    <w:rsid w:val="00A35C2B"/>
    <w:rsid w:val="00A35F9C"/>
    <w:rsid w:val="00A37662"/>
    <w:rsid w:val="00A3770B"/>
    <w:rsid w:val="00A4045A"/>
    <w:rsid w:val="00A405E1"/>
    <w:rsid w:val="00A407FC"/>
    <w:rsid w:val="00A40F87"/>
    <w:rsid w:val="00A413D1"/>
    <w:rsid w:val="00A414C2"/>
    <w:rsid w:val="00A41CD4"/>
    <w:rsid w:val="00A42051"/>
    <w:rsid w:val="00A42208"/>
    <w:rsid w:val="00A42DD1"/>
    <w:rsid w:val="00A43688"/>
    <w:rsid w:val="00A4454D"/>
    <w:rsid w:val="00A44C18"/>
    <w:rsid w:val="00A44E11"/>
    <w:rsid w:val="00A45D55"/>
    <w:rsid w:val="00A46472"/>
    <w:rsid w:val="00A46501"/>
    <w:rsid w:val="00A475FF"/>
    <w:rsid w:val="00A50BC3"/>
    <w:rsid w:val="00A519A6"/>
    <w:rsid w:val="00A52483"/>
    <w:rsid w:val="00A527A9"/>
    <w:rsid w:val="00A52BAA"/>
    <w:rsid w:val="00A53EA1"/>
    <w:rsid w:val="00A5518D"/>
    <w:rsid w:val="00A55EF6"/>
    <w:rsid w:val="00A55F2D"/>
    <w:rsid w:val="00A565F5"/>
    <w:rsid w:val="00A567EC"/>
    <w:rsid w:val="00A56C8F"/>
    <w:rsid w:val="00A56F7D"/>
    <w:rsid w:val="00A570E0"/>
    <w:rsid w:val="00A5753B"/>
    <w:rsid w:val="00A579F9"/>
    <w:rsid w:val="00A57C30"/>
    <w:rsid w:val="00A6096F"/>
    <w:rsid w:val="00A60AEF"/>
    <w:rsid w:val="00A61B46"/>
    <w:rsid w:val="00A61C7D"/>
    <w:rsid w:val="00A63857"/>
    <w:rsid w:val="00A63A4B"/>
    <w:rsid w:val="00A63D6F"/>
    <w:rsid w:val="00A642B7"/>
    <w:rsid w:val="00A64A79"/>
    <w:rsid w:val="00A6564A"/>
    <w:rsid w:val="00A65C23"/>
    <w:rsid w:val="00A65DFC"/>
    <w:rsid w:val="00A660C1"/>
    <w:rsid w:val="00A6706A"/>
    <w:rsid w:val="00A749CC"/>
    <w:rsid w:val="00A75032"/>
    <w:rsid w:val="00A76354"/>
    <w:rsid w:val="00A7722F"/>
    <w:rsid w:val="00A776A6"/>
    <w:rsid w:val="00A80D26"/>
    <w:rsid w:val="00A81ED2"/>
    <w:rsid w:val="00A81FBE"/>
    <w:rsid w:val="00A82210"/>
    <w:rsid w:val="00A829FF"/>
    <w:rsid w:val="00A8307F"/>
    <w:rsid w:val="00A83DFB"/>
    <w:rsid w:val="00A83EA5"/>
    <w:rsid w:val="00A84A86"/>
    <w:rsid w:val="00A8543E"/>
    <w:rsid w:val="00A85C7B"/>
    <w:rsid w:val="00A85ED7"/>
    <w:rsid w:val="00A86B10"/>
    <w:rsid w:val="00A8733B"/>
    <w:rsid w:val="00A90A68"/>
    <w:rsid w:val="00A9139D"/>
    <w:rsid w:val="00A92207"/>
    <w:rsid w:val="00A93586"/>
    <w:rsid w:val="00A937E1"/>
    <w:rsid w:val="00A943E1"/>
    <w:rsid w:val="00A94F2A"/>
    <w:rsid w:val="00A96D91"/>
    <w:rsid w:val="00A970A9"/>
    <w:rsid w:val="00AA0CD0"/>
    <w:rsid w:val="00AA1038"/>
    <w:rsid w:val="00AA17AD"/>
    <w:rsid w:val="00AA1CBD"/>
    <w:rsid w:val="00AA3782"/>
    <w:rsid w:val="00AA4BD5"/>
    <w:rsid w:val="00AA4C70"/>
    <w:rsid w:val="00AA5355"/>
    <w:rsid w:val="00AA53F6"/>
    <w:rsid w:val="00AA5A22"/>
    <w:rsid w:val="00AA5DCD"/>
    <w:rsid w:val="00AA61F4"/>
    <w:rsid w:val="00AA75AB"/>
    <w:rsid w:val="00AA79B1"/>
    <w:rsid w:val="00AA7FDC"/>
    <w:rsid w:val="00AB16D8"/>
    <w:rsid w:val="00AB1862"/>
    <w:rsid w:val="00AB293A"/>
    <w:rsid w:val="00AB4194"/>
    <w:rsid w:val="00AB4C99"/>
    <w:rsid w:val="00AB55C8"/>
    <w:rsid w:val="00AB59B2"/>
    <w:rsid w:val="00AB5E98"/>
    <w:rsid w:val="00AB686B"/>
    <w:rsid w:val="00AC1565"/>
    <w:rsid w:val="00AC19DC"/>
    <w:rsid w:val="00AC1D87"/>
    <w:rsid w:val="00AC26BC"/>
    <w:rsid w:val="00AC3248"/>
    <w:rsid w:val="00AC363B"/>
    <w:rsid w:val="00AC4276"/>
    <w:rsid w:val="00AC49DA"/>
    <w:rsid w:val="00AC51AC"/>
    <w:rsid w:val="00AC56B0"/>
    <w:rsid w:val="00AC596A"/>
    <w:rsid w:val="00AC5EC7"/>
    <w:rsid w:val="00AC6A81"/>
    <w:rsid w:val="00AC6AC7"/>
    <w:rsid w:val="00AC6CE2"/>
    <w:rsid w:val="00AD0CB7"/>
    <w:rsid w:val="00AD15F2"/>
    <w:rsid w:val="00AD16B4"/>
    <w:rsid w:val="00AD42D1"/>
    <w:rsid w:val="00AD4AD9"/>
    <w:rsid w:val="00AD51EA"/>
    <w:rsid w:val="00AD58EC"/>
    <w:rsid w:val="00AD5F94"/>
    <w:rsid w:val="00AD63AC"/>
    <w:rsid w:val="00AD6797"/>
    <w:rsid w:val="00AD74A8"/>
    <w:rsid w:val="00AD7901"/>
    <w:rsid w:val="00AD79BA"/>
    <w:rsid w:val="00AE066D"/>
    <w:rsid w:val="00AE1239"/>
    <w:rsid w:val="00AE15C4"/>
    <w:rsid w:val="00AE15E8"/>
    <w:rsid w:val="00AE2A48"/>
    <w:rsid w:val="00AE31B5"/>
    <w:rsid w:val="00AE39AE"/>
    <w:rsid w:val="00AE3EC8"/>
    <w:rsid w:val="00AE5992"/>
    <w:rsid w:val="00AE5EE1"/>
    <w:rsid w:val="00AE684E"/>
    <w:rsid w:val="00AE6947"/>
    <w:rsid w:val="00AE7EEC"/>
    <w:rsid w:val="00AF0FB9"/>
    <w:rsid w:val="00AF12C1"/>
    <w:rsid w:val="00AF12E9"/>
    <w:rsid w:val="00AF1886"/>
    <w:rsid w:val="00AF18D4"/>
    <w:rsid w:val="00AF1981"/>
    <w:rsid w:val="00AF1DAF"/>
    <w:rsid w:val="00AF2EEE"/>
    <w:rsid w:val="00AF2F16"/>
    <w:rsid w:val="00AF330C"/>
    <w:rsid w:val="00AF489A"/>
    <w:rsid w:val="00AF4A84"/>
    <w:rsid w:val="00AF6AD9"/>
    <w:rsid w:val="00AF73D0"/>
    <w:rsid w:val="00B0078A"/>
    <w:rsid w:val="00B00A78"/>
    <w:rsid w:val="00B012A5"/>
    <w:rsid w:val="00B02016"/>
    <w:rsid w:val="00B03BBF"/>
    <w:rsid w:val="00B04BBE"/>
    <w:rsid w:val="00B0762D"/>
    <w:rsid w:val="00B07818"/>
    <w:rsid w:val="00B07C97"/>
    <w:rsid w:val="00B07DD4"/>
    <w:rsid w:val="00B07F4E"/>
    <w:rsid w:val="00B10A63"/>
    <w:rsid w:val="00B11F9C"/>
    <w:rsid w:val="00B124FE"/>
    <w:rsid w:val="00B13460"/>
    <w:rsid w:val="00B13E39"/>
    <w:rsid w:val="00B14793"/>
    <w:rsid w:val="00B14FF5"/>
    <w:rsid w:val="00B15726"/>
    <w:rsid w:val="00B1640C"/>
    <w:rsid w:val="00B16A97"/>
    <w:rsid w:val="00B16CDC"/>
    <w:rsid w:val="00B17124"/>
    <w:rsid w:val="00B173E3"/>
    <w:rsid w:val="00B20B82"/>
    <w:rsid w:val="00B225E2"/>
    <w:rsid w:val="00B227FF"/>
    <w:rsid w:val="00B23F0D"/>
    <w:rsid w:val="00B25F29"/>
    <w:rsid w:val="00B2652E"/>
    <w:rsid w:val="00B2762F"/>
    <w:rsid w:val="00B30AAB"/>
    <w:rsid w:val="00B30F2C"/>
    <w:rsid w:val="00B31C22"/>
    <w:rsid w:val="00B32FC6"/>
    <w:rsid w:val="00B344CF"/>
    <w:rsid w:val="00B34C31"/>
    <w:rsid w:val="00B3619B"/>
    <w:rsid w:val="00B3654F"/>
    <w:rsid w:val="00B37197"/>
    <w:rsid w:val="00B3719A"/>
    <w:rsid w:val="00B404FB"/>
    <w:rsid w:val="00B40908"/>
    <w:rsid w:val="00B41809"/>
    <w:rsid w:val="00B451F9"/>
    <w:rsid w:val="00B45F9F"/>
    <w:rsid w:val="00B46733"/>
    <w:rsid w:val="00B46874"/>
    <w:rsid w:val="00B5002C"/>
    <w:rsid w:val="00B50F41"/>
    <w:rsid w:val="00B5249F"/>
    <w:rsid w:val="00B52CF0"/>
    <w:rsid w:val="00B53F9E"/>
    <w:rsid w:val="00B545FA"/>
    <w:rsid w:val="00B54DC7"/>
    <w:rsid w:val="00B55354"/>
    <w:rsid w:val="00B55C71"/>
    <w:rsid w:val="00B573C6"/>
    <w:rsid w:val="00B5757D"/>
    <w:rsid w:val="00B57AA1"/>
    <w:rsid w:val="00B60817"/>
    <w:rsid w:val="00B60CF2"/>
    <w:rsid w:val="00B6252B"/>
    <w:rsid w:val="00B633E1"/>
    <w:rsid w:val="00B63B4E"/>
    <w:rsid w:val="00B64EB3"/>
    <w:rsid w:val="00B65380"/>
    <w:rsid w:val="00B67D8B"/>
    <w:rsid w:val="00B715FB"/>
    <w:rsid w:val="00B72146"/>
    <w:rsid w:val="00B722C0"/>
    <w:rsid w:val="00B72658"/>
    <w:rsid w:val="00B7279B"/>
    <w:rsid w:val="00B73A5E"/>
    <w:rsid w:val="00B73EF2"/>
    <w:rsid w:val="00B74405"/>
    <w:rsid w:val="00B74FC6"/>
    <w:rsid w:val="00B751CA"/>
    <w:rsid w:val="00B76523"/>
    <w:rsid w:val="00B7779F"/>
    <w:rsid w:val="00B77950"/>
    <w:rsid w:val="00B77B7B"/>
    <w:rsid w:val="00B77D40"/>
    <w:rsid w:val="00B80089"/>
    <w:rsid w:val="00B8016B"/>
    <w:rsid w:val="00B80724"/>
    <w:rsid w:val="00B81E0B"/>
    <w:rsid w:val="00B83891"/>
    <w:rsid w:val="00B84810"/>
    <w:rsid w:val="00B85799"/>
    <w:rsid w:val="00B86626"/>
    <w:rsid w:val="00B86BA5"/>
    <w:rsid w:val="00B8795C"/>
    <w:rsid w:val="00B87BF7"/>
    <w:rsid w:val="00B90AAE"/>
    <w:rsid w:val="00B9145D"/>
    <w:rsid w:val="00B91580"/>
    <w:rsid w:val="00B91FAD"/>
    <w:rsid w:val="00B921F0"/>
    <w:rsid w:val="00B94497"/>
    <w:rsid w:val="00B949A7"/>
    <w:rsid w:val="00B94D64"/>
    <w:rsid w:val="00B9511E"/>
    <w:rsid w:val="00B9512D"/>
    <w:rsid w:val="00B965FC"/>
    <w:rsid w:val="00B96807"/>
    <w:rsid w:val="00B96B5E"/>
    <w:rsid w:val="00B977E0"/>
    <w:rsid w:val="00B97FDB"/>
    <w:rsid w:val="00BA05DF"/>
    <w:rsid w:val="00BA0823"/>
    <w:rsid w:val="00BA1EC6"/>
    <w:rsid w:val="00BA261D"/>
    <w:rsid w:val="00BA2996"/>
    <w:rsid w:val="00BA337D"/>
    <w:rsid w:val="00BA5064"/>
    <w:rsid w:val="00BA632E"/>
    <w:rsid w:val="00BA667D"/>
    <w:rsid w:val="00BA6C2E"/>
    <w:rsid w:val="00BB0019"/>
    <w:rsid w:val="00BB008A"/>
    <w:rsid w:val="00BB0141"/>
    <w:rsid w:val="00BB0EEF"/>
    <w:rsid w:val="00BB120B"/>
    <w:rsid w:val="00BB1BA7"/>
    <w:rsid w:val="00BB21DC"/>
    <w:rsid w:val="00BB23B6"/>
    <w:rsid w:val="00BB2964"/>
    <w:rsid w:val="00BB2CF9"/>
    <w:rsid w:val="00BB395F"/>
    <w:rsid w:val="00BB40DC"/>
    <w:rsid w:val="00BB439D"/>
    <w:rsid w:val="00BB4D1F"/>
    <w:rsid w:val="00BB6C8B"/>
    <w:rsid w:val="00BB74EC"/>
    <w:rsid w:val="00BC01A8"/>
    <w:rsid w:val="00BC06C5"/>
    <w:rsid w:val="00BC21D8"/>
    <w:rsid w:val="00BC34E2"/>
    <w:rsid w:val="00BC3778"/>
    <w:rsid w:val="00BC4E34"/>
    <w:rsid w:val="00BC7863"/>
    <w:rsid w:val="00BC7C37"/>
    <w:rsid w:val="00BD0AF3"/>
    <w:rsid w:val="00BD1843"/>
    <w:rsid w:val="00BD1DED"/>
    <w:rsid w:val="00BD5162"/>
    <w:rsid w:val="00BD5246"/>
    <w:rsid w:val="00BD530A"/>
    <w:rsid w:val="00BD5C37"/>
    <w:rsid w:val="00BD6152"/>
    <w:rsid w:val="00BE0A52"/>
    <w:rsid w:val="00BE115D"/>
    <w:rsid w:val="00BE1486"/>
    <w:rsid w:val="00BE155A"/>
    <w:rsid w:val="00BE32F8"/>
    <w:rsid w:val="00BE3F6D"/>
    <w:rsid w:val="00BE428E"/>
    <w:rsid w:val="00BE63A8"/>
    <w:rsid w:val="00BE6A0F"/>
    <w:rsid w:val="00BF0B30"/>
    <w:rsid w:val="00BF15BC"/>
    <w:rsid w:val="00BF35C8"/>
    <w:rsid w:val="00BF42F0"/>
    <w:rsid w:val="00BF487A"/>
    <w:rsid w:val="00BF4DCF"/>
    <w:rsid w:val="00BF4EC5"/>
    <w:rsid w:val="00BF5839"/>
    <w:rsid w:val="00BF5982"/>
    <w:rsid w:val="00BF7F0E"/>
    <w:rsid w:val="00C013EC"/>
    <w:rsid w:val="00C014D9"/>
    <w:rsid w:val="00C016F2"/>
    <w:rsid w:val="00C0224A"/>
    <w:rsid w:val="00C0240C"/>
    <w:rsid w:val="00C0257D"/>
    <w:rsid w:val="00C03769"/>
    <w:rsid w:val="00C038E1"/>
    <w:rsid w:val="00C03916"/>
    <w:rsid w:val="00C03AC4"/>
    <w:rsid w:val="00C03D8D"/>
    <w:rsid w:val="00C047A5"/>
    <w:rsid w:val="00C04C69"/>
    <w:rsid w:val="00C05367"/>
    <w:rsid w:val="00C05DF4"/>
    <w:rsid w:val="00C06309"/>
    <w:rsid w:val="00C074C0"/>
    <w:rsid w:val="00C079F2"/>
    <w:rsid w:val="00C07BDF"/>
    <w:rsid w:val="00C100CF"/>
    <w:rsid w:val="00C10A4B"/>
    <w:rsid w:val="00C10FB0"/>
    <w:rsid w:val="00C119F2"/>
    <w:rsid w:val="00C11A4A"/>
    <w:rsid w:val="00C12F47"/>
    <w:rsid w:val="00C14420"/>
    <w:rsid w:val="00C16291"/>
    <w:rsid w:val="00C16294"/>
    <w:rsid w:val="00C20C91"/>
    <w:rsid w:val="00C213CE"/>
    <w:rsid w:val="00C215A4"/>
    <w:rsid w:val="00C218B1"/>
    <w:rsid w:val="00C22DA4"/>
    <w:rsid w:val="00C23CEA"/>
    <w:rsid w:val="00C24415"/>
    <w:rsid w:val="00C24786"/>
    <w:rsid w:val="00C26A29"/>
    <w:rsid w:val="00C27745"/>
    <w:rsid w:val="00C30414"/>
    <w:rsid w:val="00C30C80"/>
    <w:rsid w:val="00C3139F"/>
    <w:rsid w:val="00C32852"/>
    <w:rsid w:val="00C333BC"/>
    <w:rsid w:val="00C333FB"/>
    <w:rsid w:val="00C353DA"/>
    <w:rsid w:val="00C3720E"/>
    <w:rsid w:val="00C40F53"/>
    <w:rsid w:val="00C41D5C"/>
    <w:rsid w:val="00C4219B"/>
    <w:rsid w:val="00C42AA5"/>
    <w:rsid w:val="00C42DF1"/>
    <w:rsid w:val="00C4553A"/>
    <w:rsid w:val="00C46A48"/>
    <w:rsid w:val="00C503DF"/>
    <w:rsid w:val="00C5141D"/>
    <w:rsid w:val="00C517B7"/>
    <w:rsid w:val="00C5185F"/>
    <w:rsid w:val="00C54163"/>
    <w:rsid w:val="00C543E5"/>
    <w:rsid w:val="00C54EFE"/>
    <w:rsid w:val="00C56159"/>
    <w:rsid w:val="00C563BC"/>
    <w:rsid w:val="00C60337"/>
    <w:rsid w:val="00C608C3"/>
    <w:rsid w:val="00C60F32"/>
    <w:rsid w:val="00C6175D"/>
    <w:rsid w:val="00C61A0A"/>
    <w:rsid w:val="00C61A16"/>
    <w:rsid w:val="00C61E77"/>
    <w:rsid w:val="00C626D5"/>
    <w:rsid w:val="00C6279A"/>
    <w:rsid w:val="00C6300D"/>
    <w:rsid w:val="00C6455D"/>
    <w:rsid w:val="00C6607B"/>
    <w:rsid w:val="00C66157"/>
    <w:rsid w:val="00C6680A"/>
    <w:rsid w:val="00C668F1"/>
    <w:rsid w:val="00C66CE1"/>
    <w:rsid w:val="00C67314"/>
    <w:rsid w:val="00C6796E"/>
    <w:rsid w:val="00C67EE1"/>
    <w:rsid w:val="00C71821"/>
    <w:rsid w:val="00C72D5F"/>
    <w:rsid w:val="00C74071"/>
    <w:rsid w:val="00C74739"/>
    <w:rsid w:val="00C75C39"/>
    <w:rsid w:val="00C77F42"/>
    <w:rsid w:val="00C80031"/>
    <w:rsid w:val="00C80A0D"/>
    <w:rsid w:val="00C80C44"/>
    <w:rsid w:val="00C82229"/>
    <w:rsid w:val="00C82CD4"/>
    <w:rsid w:val="00C8308D"/>
    <w:rsid w:val="00C830F7"/>
    <w:rsid w:val="00C83280"/>
    <w:rsid w:val="00C833FB"/>
    <w:rsid w:val="00C847B3"/>
    <w:rsid w:val="00C861A4"/>
    <w:rsid w:val="00C863F3"/>
    <w:rsid w:val="00C86610"/>
    <w:rsid w:val="00C8786D"/>
    <w:rsid w:val="00C87E20"/>
    <w:rsid w:val="00C91FE5"/>
    <w:rsid w:val="00C928FF"/>
    <w:rsid w:val="00C92CCB"/>
    <w:rsid w:val="00C93390"/>
    <w:rsid w:val="00C938DD"/>
    <w:rsid w:val="00C93C1F"/>
    <w:rsid w:val="00C940C2"/>
    <w:rsid w:val="00C9473B"/>
    <w:rsid w:val="00C95111"/>
    <w:rsid w:val="00C95B0A"/>
    <w:rsid w:val="00C96B98"/>
    <w:rsid w:val="00C973F9"/>
    <w:rsid w:val="00CA03E2"/>
    <w:rsid w:val="00CA1E6A"/>
    <w:rsid w:val="00CA3D8A"/>
    <w:rsid w:val="00CA53FA"/>
    <w:rsid w:val="00CA5754"/>
    <w:rsid w:val="00CA62C0"/>
    <w:rsid w:val="00CA64AD"/>
    <w:rsid w:val="00CA7087"/>
    <w:rsid w:val="00CA709E"/>
    <w:rsid w:val="00CA7552"/>
    <w:rsid w:val="00CA7F86"/>
    <w:rsid w:val="00CB013E"/>
    <w:rsid w:val="00CB040F"/>
    <w:rsid w:val="00CB1071"/>
    <w:rsid w:val="00CB15C1"/>
    <w:rsid w:val="00CB2210"/>
    <w:rsid w:val="00CB23AA"/>
    <w:rsid w:val="00CB25BD"/>
    <w:rsid w:val="00CB26C3"/>
    <w:rsid w:val="00CB3DB4"/>
    <w:rsid w:val="00CB422E"/>
    <w:rsid w:val="00CB480E"/>
    <w:rsid w:val="00CB4B32"/>
    <w:rsid w:val="00CB7C46"/>
    <w:rsid w:val="00CC0111"/>
    <w:rsid w:val="00CC0B09"/>
    <w:rsid w:val="00CC1CD4"/>
    <w:rsid w:val="00CC260F"/>
    <w:rsid w:val="00CC3CEB"/>
    <w:rsid w:val="00CC4D9C"/>
    <w:rsid w:val="00CC5022"/>
    <w:rsid w:val="00CC6D4D"/>
    <w:rsid w:val="00CC7095"/>
    <w:rsid w:val="00CD043D"/>
    <w:rsid w:val="00CD047D"/>
    <w:rsid w:val="00CD0D5E"/>
    <w:rsid w:val="00CD0EBE"/>
    <w:rsid w:val="00CD17CE"/>
    <w:rsid w:val="00CD1841"/>
    <w:rsid w:val="00CD2140"/>
    <w:rsid w:val="00CD2B8D"/>
    <w:rsid w:val="00CD2FE1"/>
    <w:rsid w:val="00CD3FA3"/>
    <w:rsid w:val="00CD6C29"/>
    <w:rsid w:val="00CD6DF9"/>
    <w:rsid w:val="00CE0B52"/>
    <w:rsid w:val="00CE11D6"/>
    <w:rsid w:val="00CE19D5"/>
    <w:rsid w:val="00CE221E"/>
    <w:rsid w:val="00CE45B8"/>
    <w:rsid w:val="00CE6BA9"/>
    <w:rsid w:val="00CE6E02"/>
    <w:rsid w:val="00CE75B5"/>
    <w:rsid w:val="00CF1869"/>
    <w:rsid w:val="00CF2293"/>
    <w:rsid w:val="00CF3555"/>
    <w:rsid w:val="00CF4095"/>
    <w:rsid w:val="00CF4733"/>
    <w:rsid w:val="00CF480B"/>
    <w:rsid w:val="00CF4C89"/>
    <w:rsid w:val="00CF5036"/>
    <w:rsid w:val="00CF5B30"/>
    <w:rsid w:val="00CF5CB1"/>
    <w:rsid w:val="00CF6131"/>
    <w:rsid w:val="00CF7F11"/>
    <w:rsid w:val="00D00724"/>
    <w:rsid w:val="00D01CB1"/>
    <w:rsid w:val="00D03A81"/>
    <w:rsid w:val="00D074F6"/>
    <w:rsid w:val="00D07F05"/>
    <w:rsid w:val="00D1017B"/>
    <w:rsid w:val="00D114C5"/>
    <w:rsid w:val="00D1261F"/>
    <w:rsid w:val="00D12715"/>
    <w:rsid w:val="00D13105"/>
    <w:rsid w:val="00D15A9B"/>
    <w:rsid w:val="00D15F8A"/>
    <w:rsid w:val="00D16BBE"/>
    <w:rsid w:val="00D17F85"/>
    <w:rsid w:val="00D20C16"/>
    <w:rsid w:val="00D22FCB"/>
    <w:rsid w:val="00D2320A"/>
    <w:rsid w:val="00D244E8"/>
    <w:rsid w:val="00D2524E"/>
    <w:rsid w:val="00D252B3"/>
    <w:rsid w:val="00D255C6"/>
    <w:rsid w:val="00D271BC"/>
    <w:rsid w:val="00D3179C"/>
    <w:rsid w:val="00D31BDB"/>
    <w:rsid w:val="00D31D84"/>
    <w:rsid w:val="00D31F7F"/>
    <w:rsid w:val="00D328D9"/>
    <w:rsid w:val="00D35E9B"/>
    <w:rsid w:val="00D37555"/>
    <w:rsid w:val="00D37AE6"/>
    <w:rsid w:val="00D406FB"/>
    <w:rsid w:val="00D40A2F"/>
    <w:rsid w:val="00D4143A"/>
    <w:rsid w:val="00D425FA"/>
    <w:rsid w:val="00D4388F"/>
    <w:rsid w:val="00D4482E"/>
    <w:rsid w:val="00D456D7"/>
    <w:rsid w:val="00D45964"/>
    <w:rsid w:val="00D46285"/>
    <w:rsid w:val="00D46770"/>
    <w:rsid w:val="00D46B98"/>
    <w:rsid w:val="00D46D1B"/>
    <w:rsid w:val="00D47C2B"/>
    <w:rsid w:val="00D47D75"/>
    <w:rsid w:val="00D50299"/>
    <w:rsid w:val="00D50818"/>
    <w:rsid w:val="00D50F19"/>
    <w:rsid w:val="00D513DE"/>
    <w:rsid w:val="00D51F02"/>
    <w:rsid w:val="00D5245C"/>
    <w:rsid w:val="00D52EB2"/>
    <w:rsid w:val="00D5413D"/>
    <w:rsid w:val="00D54AF2"/>
    <w:rsid w:val="00D54B0C"/>
    <w:rsid w:val="00D54E45"/>
    <w:rsid w:val="00D57369"/>
    <w:rsid w:val="00D60464"/>
    <w:rsid w:val="00D6073D"/>
    <w:rsid w:val="00D63259"/>
    <w:rsid w:val="00D63552"/>
    <w:rsid w:val="00D63677"/>
    <w:rsid w:val="00D636D4"/>
    <w:rsid w:val="00D63DB8"/>
    <w:rsid w:val="00D640A9"/>
    <w:rsid w:val="00D65426"/>
    <w:rsid w:val="00D66AA2"/>
    <w:rsid w:val="00D67BE9"/>
    <w:rsid w:val="00D71E2B"/>
    <w:rsid w:val="00D72163"/>
    <w:rsid w:val="00D7429E"/>
    <w:rsid w:val="00D744EE"/>
    <w:rsid w:val="00D74B6A"/>
    <w:rsid w:val="00D762E8"/>
    <w:rsid w:val="00D771DA"/>
    <w:rsid w:val="00D807BA"/>
    <w:rsid w:val="00D8167B"/>
    <w:rsid w:val="00D8320B"/>
    <w:rsid w:val="00D84032"/>
    <w:rsid w:val="00D84164"/>
    <w:rsid w:val="00D84406"/>
    <w:rsid w:val="00D8659A"/>
    <w:rsid w:val="00D87C77"/>
    <w:rsid w:val="00D87E86"/>
    <w:rsid w:val="00D907DA"/>
    <w:rsid w:val="00D91476"/>
    <w:rsid w:val="00D94316"/>
    <w:rsid w:val="00D94F72"/>
    <w:rsid w:val="00D97B3D"/>
    <w:rsid w:val="00D97EFD"/>
    <w:rsid w:val="00DA00BC"/>
    <w:rsid w:val="00DA0A12"/>
    <w:rsid w:val="00DA0A3D"/>
    <w:rsid w:val="00DA26E0"/>
    <w:rsid w:val="00DA2D88"/>
    <w:rsid w:val="00DA34B2"/>
    <w:rsid w:val="00DA3517"/>
    <w:rsid w:val="00DA45D0"/>
    <w:rsid w:val="00DA470F"/>
    <w:rsid w:val="00DA4909"/>
    <w:rsid w:val="00DA67CE"/>
    <w:rsid w:val="00DA688C"/>
    <w:rsid w:val="00DA7EB2"/>
    <w:rsid w:val="00DB0AE5"/>
    <w:rsid w:val="00DB1647"/>
    <w:rsid w:val="00DB2A2D"/>
    <w:rsid w:val="00DB34AF"/>
    <w:rsid w:val="00DB3550"/>
    <w:rsid w:val="00DB51FC"/>
    <w:rsid w:val="00DB67F6"/>
    <w:rsid w:val="00DB6DFE"/>
    <w:rsid w:val="00DC02D7"/>
    <w:rsid w:val="00DC04E7"/>
    <w:rsid w:val="00DC0B17"/>
    <w:rsid w:val="00DC0D0B"/>
    <w:rsid w:val="00DC146F"/>
    <w:rsid w:val="00DC14DF"/>
    <w:rsid w:val="00DC18D3"/>
    <w:rsid w:val="00DC2031"/>
    <w:rsid w:val="00DC2282"/>
    <w:rsid w:val="00DC2704"/>
    <w:rsid w:val="00DC3E65"/>
    <w:rsid w:val="00DC4BE6"/>
    <w:rsid w:val="00DC52FC"/>
    <w:rsid w:val="00DC58F6"/>
    <w:rsid w:val="00DC593E"/>
    <w:rsid w:val="00DC6F29"/>
    <w:rsid w:val="00DD02E8"/>
    <w:rsid w:val="00DD0619"/>
    <w:rsid w:val="00DD06EE"/>
    <w:rsid w:val="00DD2CFB"/>
    <w:rsid w:val="00DD2EF4"/>
    <w:rsid w:val="00DD3471"/>
    <w:rsid w:val="00DD35C0"/>
    <w:rsid w:val="00DD3F35"/>
    <w:rsid w:val="00DD4A13"/>
    <w:rsid w:val="00DD524D"/>
    <w:rsid w:val="00DD5C1C"/>
    <w:rsid w:val="00DD6CA0"/>
    <w:rsid w:val="00DD6CA8"/>
    <w:rsid w:val="00DE093E"/>
    <w:rsid w:val="00DE1905"/>
    <w:rsid w:val="00DE1CAC"/>
    <w:rsid w:val="00DE2113"/>
    <w:rsid w:val="00DE2207"/>
    <w:rsid w:val="00DE39BD"/>
    <w:rsid w:val="00DE4ADD"/>
    <w:rsid w:val="00DE5712"/>
    <w:rsid w:val="00DE5F41"/>
    <w:rsid w:val="00DE6C54"/>
    <w:rsid w:val="00DE6DEE"/>
    <w:rsid w:val="00DE7174"/>
    <w:rsid w:val="00DF0F36"/>
    <w:rsid w:val="00DF16AC"/>
    <w:rsid w:val="00DF2396"/>
    <w:rsid w:val="00DF2863"/>
    <w:rsid w:val="00DF2A0A"/>
    <w:rsid w:val="00DF3F06"/>
    <w:rsid w:val="00DF477C"/>
    <w:rsid w:val="00DF4953"/>
    <w:rsid w:val="00DF4AD7"/>
    <w:rsid w:val="00DF4DC7"/>
    <w:rsid w:val="00DF608E"/>
    <w:rsid w:val="00DF6CE8"/>
    <w:rsid w:val="00E00DF4"/>
    <w:rsid w:val="00E00DFF"/>
    <w:rsid w:val="00E01799"/>
    <w:rsid w:val="00E01A19"/>
    <w:rsid w:val="00E02323"/>
    <w:rsid w:val="00E02795"/>
    <w:rsid w:val="00E037A9"/>
    <w:rsid w:val="00E03A5A"/>
    <w:rsid w:val="00E04384"/>
    <w:rsid w:val="00E048D4"/>
    <w:rsid w:val="00E04BCF"/>
    <w:rsid w:val="00E055A0"/>
    <w:rsid w:val="00E05A40"/>
    <w:rsid w:val="00E05E4C"/>
    <w:rsid w:val="00E06C4B"/>
    <w:rsid w:val="00E078B0"/>
    <w:rsid w:val="00E10628"/>
    <w:rsid w:val="00E129EE"/>
    <w:rsid w:val="00E12DCF"/>
    <w:rsid w:val="00E13543"/>
    <w:rsid w:val="00E13775"/>
    <w:rsid w:val="00E14369"/>
    <w:rsid w:val="00E174E3"/>
    <w:rsid w:val="00E20C07"/>
    <w:rsid w:val="00E2198F"/>
    <w:rsid w:val="00E21E67"/>
    <w:rsid w:val="00E2223E"/>
    <w:rsid w:val="00E22639"/>
    <w:rsid w:val="00E24A78"/>
    <w:rsid w:val="00E252AC"/>
    <w:rsid w:val="00E267FC"/>
    <w:rsid w:val="00E319A8"/>
    <w:rsid w:val="00E3293B"/>
    <w:rsid w:val="00E33E8F"/>
    <w:rsid w:val="00E352DE"/>
    <w:rsid w:val="00E35994"/>
    <w:rsid w:val="00E35B93"/>
    <w:rsid w:val="00E35BDA"/>
    <w:rsid w:val="00E4040E"/>
    <w:rsid w:val="00E40FA1"/>
    <w:rsid w:val="00E41356"/>
    <w:rsid w:val="00E41AA2"/>
    <w:rsid w:val="00E432FC"/>
    <w:rsid w:val="00E43C47"/>
    <w:rsid w:val="00E4634C"/>
    <w:rsid w:val="00E4772A"/>
    <w:rsid w:val="00E47849"/>
    <w:rsid w:val="00E51D85"/>
    <w:rsid w:val="00E533E6"/>
    <w:rsid w:val="00E5487A"/>
    <w:rsid w:val="00E5596E"/>
    <w:rsid w:val="00E55A2D"/>
    <w:rsid w:val="00E56A10"/>
    <w:rsid w:val="00E56D84"/>
    <w:rsid w:val="00E574A4"/>
    <w:rsid w:val="00E575D9"/>
    <w:rsid w:val="00E604BE"/>
    <w:rsid w:val="00E6256F"/>
    <w:rsid w:val="00E628DF"/>
    <w:rsid w:val="00E62A1C"/>
    <w:rsid w:val="00E63469"/>
    <w:rsid w:val="00E664F7"/>
    <w:rsid w:val="00E6699C"/>
    <w:rsid w:val="00E6702A"/>
    <w:rsid w:val="00E708B7"/>
    <w:rsid w:val="00E70EC8"/>
    <w:rsid w:val="00E71591"/>
    <w:rsid w:val="00E71CC7"/>
    <w:rsid w:val="00E722AA"/>
    <w:rsid w:val="00E742AC"/>
    <w:rsid w:val="00E74D62"/>
    <w:rsid w:val="00E74EA7"/>
    <w:rsid w:val="00E75530"/>
    <w:rsid w:val="00E76ABA"/>
    <w:rsid w:val="00E77588"/>
    <w:rsid w:val="00E77F78"/>
    <w:rsid w:val="00E80AE5"/>
    <w:rsid w:val="00E80C70"/>
    <w:rsid w:val="00E82201"/>
    <w:rsid w:val="00E8439D"/>
    <w:rsid w:val="00E843EF"/>
    <w:rsid w:val="00E845D6"/>
    <w:rsid w:val="00E84E41"/>
    <w:rsid w:val="00E856B8"/>
    <w:rsid w:val="00E85BC7"/>
    <w:rsid w:val="00E87171"/>
    <w:rsid w:val="00E87E56"/>
    <w:rsid w:val="00E87E92"/>
    <w:rsid w:val="00E90719"/>
    <w:rsid w:val="00E90DC0"/>
    <w:rsid w:val="00E912AF"/>
    <w:rsid w:val="00E922A7"/>
    <w:rsid w:val="00E92E71"/>
    <w:rsid w:val="00E935C6"/>
    <w:rsid w:val="00E93F09"/>
    <w:rsid w:val="00E94968"/>
    <w:rsid w:val="00E954C3"/>
    <w:rsid w:val="00E96107"/>
    <w:rsid w:val="00E96D5B"/>
    <w:rsid w:val="00E96FBF"/>
    <w:rsid w:val="00EA04E5"/>
    <w:rsid w:val="00EA0744"/>
    <w:rsid w:val="00EA0AC9"/>
    <w:rsid w:val="00EA1027"/>
    <w:rsid w:val="00EA1EDA"/>
    <w:rsid w:val="00EA30D6"/>
    <w:rsid w:val="00EA4F3B"/>
    <w:rsid w:val="00EA5A7C"/>
    <w:rsid w:val="00EA5EA6"/>
    <w:rsid w:val="00EA5F44"/>
    <w:rsid w:val="00EA660C"/>
    <w:rsid w:val="00EB1C8A"/>
    <w:rsid w:val="00EB24A3"/>
    <w:rsid w:val="00EB3266"/>
    <w:rsid w:val="00EB3443"/>
    <w:rsid w:val="00EB3C5B"/>
    <w:rsid w:val="00EB5A18"/>
    <w:rsid w:val="00EB5DD5"/>
    <w:rsid w:val="00EB6BF5"/>
    <w:rsid w:val="00EB6FD2"/>
    <w:rsid w:val="00EB757B"/>
    <w:rsid w:val="00EC0499"/>
    <w:rsid w:val="00EC14E3"/>
    <w:rsid w:val="00EC1764"/>
    <w:rsid w:val="00EC179E"/>
    <w:rsid w:val="00EC218B"/>
    <w:rsid w:val="00EC2BC6"/>
    <w:rsid w:val="00EC4240"/>
    <w:rsid w:val="00EC441D"/>
    <w:rsid w:val="00EC4904"/>
    <w:rsid w:val="00EC56C9"/>
    <w:rsid w:val="00EC6111"/>
    <w:rsid w:val="00EC62B5"/>
    <w:rsid w:val="00EC7024"/>
    <w:rsid w:val="00EC757E"/>
    <w:rsid w:val="00EC777B"/>
    <w:rsid w:val="00EC7A55"/>
    <w:rsid w:val="00ED1282"/>
    <w:rsid w:val="00ED3E5A"/>
    <w:rsid w:val="00ED44E4"/>
    <w:rsid w:val="00ED4D41"/>
    <w:rsid w:val="00ED5A35"/>
    <w:rsid w:val="00ED6107"/>
    <w:rsid w:val="00ED70A7"/>
    <w:rsid w:val="00ED7C0B"/>
    <w:rsid w:val="00EE0CB7"/>
    <w:rsid w:val="00EE135A"/>
    <w:rsid w:val="00EE1D3A"/>
    <w:rsid w:val="00EE2874"/>
    <w:rsid w:val="00EE28E5"/>
    <w:rsid w:val="00EE3799"/>
    <w:rsid w:val="00EE4E39"/>
    <w:rsid w:val="00EE579D"/>
    <w:rsid w:val="00EE5EF8"/>
    <w:rsid w:val="00EE6333"/>
    <w:rsid w:val="00EE6F72"/>
    <w:rsid w:val="00EE75CA"/>
    <w:rsid w:val="00EF01F4"/>
    <w:rsid w:val="00EF05AF"/>
    <w:rsid w:val="00EF06BC"/>
    <w:rsid w:val="00EF1787"/>
    <w:rsid w:val="00EF2452"/>
    <w:rsid w:val="00EF3A62"/>
    <w:rsid w:val="00EF4789"/>
    <w:rsid w:val="00EF4FE1"/>
    <w:rsid w:val="00EF4FE4"/>
    <w:rsid w:val="00EF684D"/>
    <w:rsid w:val="00EF7169"/>
    <w:rsid w:val="00EF7D60"/>
    <w:rsid w:val="00F00582"/>
    <w:rsid w:val="00F006AA"/>
    <w:rsid w:val="00F00AB2"/>
    <w:rsid w:val="00F0133A"/>
    <w:rsid w:val="00F01C8A"/>
    <w:rsid w:val="00F03D21"/>
    <w:rsid w:val="00F04A57"/>
    <w:rsid w:val="00F04ED1"/>
    <w:rsid w:val="00F05230"/>
    <w:rsid w:val="00F05970"/>
    <w:rsid w:val="00F06DFA"/>
    <w:rsid w:val="00F10036"/>
    <w:rsid w:val="00F117D6"/>
    <w:rsid w:val="00F1180E"/>
    <w:rsid w:val="00F118D0"/>
    <w:rsid w:val="00F12B24"/>
    <w:rsid w:val="00F12B2B"/>
    <w:rsid w:val="00F14AFE"/>
    <w:rsid w:val="00F15694"/>
    <w:rsid w:val="00F157C3"/>
    <w:rsid w:val="00F15D83"/>
    <w:rsid w:val="00F20D60"/>
    <w:rsid w:val="00F226C2"/>
    <w:rsid w:val="00F23986"/>
    <w:rsid w:val="00F24561"/>
    <w:rsid w:val="00F2646C"/>
    <w:rsid w:val="00F26584"/>
    <w:rsid w:val="00F26A59"/>
    <w:rsid w:val="00F3097F"/>
    <w:rsid w:val="00F30A33"/>
    <w:rsid w:val="00F3108D"/>
    <w:rsid w:val="00F32DCC"/>
    <w:rsid w:val="00F333DB"/>
    <w:rsid w:val="00F35012"/>
    <w:rsid w:val="00F352C8"/>
    <w:rsid w:val="00F35AA0"/>
    <w:rsid w:val="00F35F01"/>
    <w:rsid w:val="00F36209"/>
    <w:rsid w:val="00F367E4"/>
    <w:rsid w:val="00F40D6B"/>
    <w:rsid w:val="00F41409"/>
    <w:rsid w:val="00F42076"/>
    <w:rsid w:val="00F432B0"/>
    <w:rsid w:val="00F435F8"/>
    <w:rsid w:val="00F44159"/>
    <w:rsid w:val="00F455B9"/>
    <w:rsid w:val="00F458D9"/>
    <w:rsid w:val="00F459A6"/>
    <w:rsid w:val="00F45D37"/>
    <w:rsid w:val="00F471EA"/>
    <w:rsid w:val="00F47F28"/>
    <w:rsid w:val="00F50AAC"/>
    <w:rsid w:val="00F50E18"/>
    <w:rsid w:val="00F51C07"/>
    <w:rsid w:val="00F52A8C"/>
    <w:rsid w:val="00F54149"/>
    <w:rsid w:val="00F54D45"/>
    <w:rsid w:val="00F55054"/>
    <w:rsid w:val="00F551F8"/>
    <w:rsid w:val="00F56B5D"/>
    <w:rsid w:val="00F57339"/>
    <w:rsid w:val="00F57E90"/>
    <w:rsid w:val="00F603F0"/>
    <w:rsid w:val="00F626F8"/>
    <w:rsid w:val="00F62C13"/>
    <w:rsid w:val="00F64431"/>
    <w:rsid w:val="00F64A6D"/>
    <w:rsid w:val="00F65080"/>
    <w:rsid w:val="00F6672E"/>
    <w:rsid w:val="00F676B1"/>
    <w:rsid w:val="00F70580"/>
    <w:rsid w:val="00F71D94"/>
    <w:rsid w:val="00F723E2"/>
    <w:rsid w:val="00F72B84"/>
    <w:rsid w:val="00F74540"/>
    <w:rsid w:val="00F74806"/>
    <w:rsid w:val="00F75684"/>
    <w:rsid w:val="00F75C32"/>
    <w:rsid w:val="00F76C63"/>
    <w:rsid w:val="00F7786D"/>
    <w:rsid w:val="00F77CAD"/>
    <w:rsid w:val="00F80FEA"/>
    <w:rsid w:val="00F82CF1"/>
    <w:rsid w:val="00F83610"/>
    <w:rsid w:val="00F842C6"/>
    <w:rsid w:val="00F85129"/>
    <w:rsid w:val="00F8534A"/>
    <w:rsid w:val="00F86B3D"/>
    <w:rsid w:val="00F87503"/>
    <w:rsid w:val="00F8797D"/>
    <w:rsid w:val="00F90857"/>
    <w:rsid w:val="00F91326"/>
    <w:rsid w:val="00F92AAB"/>
    <w:rsid w:val="00F92E69"/>
    <w:rsid w:val="00F931BD"/>
    <w:rsid w:val="00F93DF0"/>
    <w:rsid w:val="00F94388"/>
    <w:rsid w:val="00F96120"/>
    <w:rsid w:val="00F96402"/>
    <w:rsid w:val="00F97247"/>
    <w:rsid w:val="00FA02FA"/>
    <w:rsid w:val="00FA09DC"/>
    <w:rsid w:val="00FA1B19"/>
    <w:rsid w:val="00FA2479"/>
    <w:rsid w:val="00FA29AD"/>
    <w:rsid w:val="00FA34C6"/>
    <w:rsid w:val="00FA571C"/>
    <w:rsid w:val="00FA779A"/>
    <w:rsid w:val="00FA7B85"/>
    <w:rsid w:val="00FB0660"/>
    <w:rsid w:val="00FB0E1B"/>
    <w:rsid w:val="00FB1111"/>
    <w:rsid w:val="00FB155F"/>
    <w:rsid w:val="00FB1C43"/>
    <w:rsid w:val="00FB390B"/>
    <w:rsid w:val="00FB54A0"/>
    <w:rsid w:val="00FB5A17"/>
    <w:rsid w:val="00FB6E31"/>
    <w:rsid w:val="00FB7469"/>
    <w:rsid w:val="00FB771A"/>
    <w:rsid w:val="00FB7BEB"/>
    <w:rsid w:val="00FC0623"/>
    <w:rsid w:val="00FC0D50"/>
    <w:rsid w:val="00FC20B8"/>
    <w:rsid w:val="00FC2DB2"/>
    <w:rsid w:val="00FC3042"/>
    <w:rsid w:val="00FC31C7"/>
    <w:rsid w:val="00FC330B"/>
    <w:rsid w:val="00FC3945"/>
    <w:rsid w:val="00FC3996"/>
    <w:rsid w:val="00FC43E6"/>
    <w:rsid w:val="00FC72D5"/>
    <w:rsid w:val="00FD0F4A"/>
    <w:rsid w:val="00FD1245"/>
    <w:rsid w:val="00FD176F"/>
    <w:rsid w:val="00FD1909"/>
    <w:rsid w:val="00FD1FEF"/>
    <w:rsid w:val="00FD5D34"/>
    <w:rsid w:val="00FD6EF1"/>
    <w:rsid w:val="00FE0296"/>
    <w:rsid w:val="00FE0805"/>
    <w:rsid w:val="00FE1170"/>
    <w:rsid w:val="00FE1FDD"/>
    <w:rsid w:val="00FE309E"/>
    <w:rsid w:val="00FE45E7"/>
    <w:rsid w:val="00FE57BB"/>
    <w:rsid w:val="00FF0321"/>
    <w:rsid w:val="00FF0C3B"/>
    <w:rsid w:val="00FF14AB"/>
    <w:rsid w:val="00FF2287"/>
    <w:rsid w:val="00FF2C38"/>
    <w:rsid w:val="00FF387E"/>
    <w:rsid w:val="00FF44ED"/>
    <w:rsid w:val="00FF45F4"/>
    <w:rsid w:val="00FF5052"/>
    <w:rsid w:val="00FF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82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4388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4388F"/>
    <w:pPr>
      <w:widowControl/>
      <w:spacing w:after="120"/>
      <w:jc w:val="left"/>
    </w:pPr>
    <w:rPr>
      <w:rFonts w:ascii="宋体" w:hAnsi="宋体" w:cs="宋体"/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E129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9EE"/>
    <w:rPr>
      <w:rFonts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051FB9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8F2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2564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F2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2564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9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7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248</Words>
  <Characters>1418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中国科学院大学</dc:title>
  <dc:subject/>
  <dc:creator>邢丽</dc:creator>
  <cp:keywords/>
  <dc:description/>
  <cp:lastModifiedBy>unknown</cp:lastModifiedBy>
  <cp:revision>2</cp:revision>
  <cp:lastPrinted>2014-05-19T01:53:00Z</cp:lastPrinted>
  <dcterms:created xsi:type="dcterms:W3CDTF">2016-05-23T03:43:00Z</dcterms:created>
  <dcterms:modified xsi:type="dcterms:W3CDTF">2016-05-23T03:43:00Z</dcterms:modified>
</cp:coreProperties>
</file>